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David" w:hint="cs"/>
          <w:szCs w:val="24"/>
          <w:rtl/>
        </w:rPr>
        <w:id w:val="636839729"/>
        <w:lock w:val="contentLocked"/>
        <w:placeholder>
          <w:docPart w:val="DefaultPlaceholder_1082065158"/>
        </w:placeholder>
        <w:group/>
      </w:sdtPr>
      <w:sdtEndPr>
        <w:rPr>
          <w:rFonts w:ascii="David" w:hint="default"/>
          <w:lang w:eastAsia="en-US"/>
        </w:rPr>
      </w:sdtEndPr>
      <w:sdtContent>
        <w:p w:rsidR="000E32E8" w:rsidRPr="009C244B" w:rsidRDefault="006268E0" w:rsidP="006268E0">
          <w:pPr>
            <w:tabs>
              <w:tab w:val="left" w:pos="3478"/>
            </w:tabs>
            <w:jc w:val="center"/>
            <w:rPr>
              <w:rFonts w:cs="David"/>
              <w:szCs w:val="24"/>
              <w:rtl/>
            </w:rPr>
          </w:pPr>
          <w:r w:rsidRPr="009C244B">
            <w:rPr>
              <w:rFonts w:cs="David" w:hint="cs"/>
              <w:szCs w:val="24"/>
              <w:rtl/>
            </w:rPr>
            <w:t xml:space="preserve">הוראת שעה:  </w:t>
          </w:r>
          <w:r w:rsidRPr="009C244B">
            <w:rPr>
              <w:rFonts w:cs="David"/>
              <w:szCs w:val="24"/>
              <w:rtl/>
            </w:rPr>
            <w:t>1/9/2015 עד  1/3/2016</w:t>
          </w:r>
        </w:p>
        <w:p w:rsidR="006A7827" w:rsidRPr="009C244B" w:rsidRDefault="006A7827" w:rsidP="00631542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David" w:cs="David"/>
              <w:b/>
              <w:bCs/>
              <w:sz w:val="28"/>
              <w:szCs w:val="28"/>
              <w:u w:val="single"/>
              <w:rtl/>
              <w:lang w:eastAsia="en-US"/>
            </w:rPr>
          </w:pPr>
          <w:r w:rsidRPr="009C244B">
            <w:rPr>
              <w:rFonts w:ascii="David" w:cs="David" w:hint="cs"/>
              <w:b/>
              <w:bCs/>
              <w:sz w:val="28"/>
              <w:szCs w:val="28"/>
              <w:u w:val="single"/>
              <w:rtl/>
              <w:lang w:eastAsia="en-US"/>
            </w:rPr>
            <w:t xml:space="preserve">טופס בקשה לרשום מעמד מדריך בהסדר מיוחד </w:t>
          </w:r>
        </w:p>
        <w:p w:rsidR="006A7827" w:rsidRPr="009C244B" w:rsidRDefault="006A7827" w:rsidP="00631542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David" w:cs="David"/>
              <w:sz w:val="28"/>
              <w:szCs w:val="28"/>
              <w:rtl/>
              <w:lang w:eastAsia="en-US"/>
            </w:rPr>
          </w:pPr>
          <w:r w:rsidRPr="009C244B">
            <w:rPr>
              <w:rFonts w:ascii="David" w:cs="David" w:hint="cs"/>
              <w:b/>
              <w:bCs/>
              <w:sz w:val="28"/>
              <w:szCs w:val="28"/>
              <w:u w:val="single"/>
              <w:rtl/>
              <w:lang w:eastAsia="en-US"/>
            </w:rPr>
            <w:t xml:space="preserve">למטפלים </w:t>
          </w:r>
          <w:r w:rsidR="006268E0" w:rsidRPr="009C244B">
            <w:rPr>
              <w:rFonts w:ascii="David" w:cs="David" w:hint="cs"/>
              <w:b/>
              <w:bCs/>
              <w:sz w:val="28"/>
              <w:szCs w:val="28"/>
              <w:u w:val="single"/>
              <w:rtl/>
              <w:lang w:eastAsia="en-US"/>
            </w:rPr>
            <w:t xml:space="preserve">וותיקים </w:t>
          </w:r>
          <w:r w:rsidRPr="009C244B">
            <w:rPr>
              <w:rFonts w:ascii="David" w:cs="David" w:hint="cs"/>
              <w:b/>
              <w:bCs/>
              <w:sz w:val="28"/>
              <w:szCs w:val="28"/>
              <w:u w:val="single"/>
              <w:rtl/>
              <w:lang w:eastAsia="en-US"/>
            </w:rPr>
            <w:t xml:space="preserve">שמדריכים </w:t>
          </w:r>
          <w:r w:rsidR="00631542" w:rsidRPr="009C244B">
            <w:rPr>
              <w:rFonts w:ascii="David" w:cs="David" w:hint="cs"/>
              <w:b/>
              <w:bCs/>
              <w:sz w:val="28"/>
              <w:szCs w:val="28"/>
              <w:u w:val="single"/>
              <w:rtl/>
              <w:lang w:eastAsia="en-US"/>
            </w:rPr>
            <w:t xml:space="preserve">בפועל  </w:t>
          </w:r>
          <w:r w:rsidRPr="009C244B">
            <w:rPr>
              <w:rFonts w:ascii="David" w:cs="David" w:hint="cs"/>
              <w:b/>
              <w:bCs/>
              <w:sz w:val="28"/>
              <w:szCs w:val="28"/>
              <w:u w:val="single"/>
              <w:rtl/>
              <w:lang w:eastAsia="en-US"/>
            </w:rPr>
            <w:t xml:space="preserve">במסגרות ציבוריות </w:t>
          </w:r>
        </w:p>
        <w:p w:rsidR="006A7827" w:rsidRPr="009C244B" w:rsidRDefault="006A7827" w:rsidP="006A7827">
          <w:pPr>
            <w:autoSpaceDE w:val="0"/>
            <w:autoSpaceDN w:val="0"/>
            <w:adjustRightInd w:val="0"/>
            <w:spacing w:line="480" w:lineRule="auto"/>
            <w:rPr>
              <w:rFonts w:ascii="David" w:cs="David"/>
              <w:szCs w:val="24"/>
              <w:rtl/>
              <w:lang w:eastAsia="en-US"/>
            </w:rPr>
          </w:pPr>
        </w:p>
        <w:p w:rsidR="006A7827" w:rsidRPr="009C244B" w:rsidRDefault="006A7827" w:rsidP="006A7827">
          <w:pPr>
            <w:spacing w:line="360" w:lineRule="auto"/>
            <w:rPr>
              <w:rFonts w:cs="David"/>
              <w:szCs w:val="24"/>
              <w:u w:val="single"/>
              <w:rtl/>
            </w:rPr>
          </w:pPr>
          <w:r w:rsidRPr="009C244B">
            <w:rPr>
              <w:rFonts w:cs="David" w:hint="cs"/>
              <w:b/>
              <w:bCs/>
              <w:szCs w:val="24"/>
              <w:u w:val="single"/>
              <w:rtl/>
            </w:rPr>
            <w:t>פרטי המבקש/ת</w:t>
          </w:r>
          <w:r w:rsidRPr="009C244B">
            <w:rPr>
              <w:rFonts w:cs="David" w:hint="cs"/>
              <w:szCs w:val="24"/>
              <w:u w:val="single"/>
              <w:rtl/>
            </w:rPr>
            <w:t>:</w:t>
          </w:r>
        </w:p>
        <w:p w:rsidR="006A7827" w:rsidRPr="009C244B" w:rsidRDefault="006A7827" w:rsidP="006A7827">
          <w:pPr>
            <w:spacing w:line="360" w:lineRule="auto"/>
            <w:rPr>
              <w:rFonts w:cs="David"/>
              <w:szCs w:val="24"/>
              <w:rtl/>
            </w:rPr>
          </w:pPr>
          <w:r w:rsidRPr="009C244B">
            <w:rPr>
              <w:rFonts w:cs="David" w:hint="cs"/>
              <w:szCs w:val="24"/>
              <w:rtl/>
            </w:rPr>
            <w:t xml:space="preserve">שם המבקש/ת:  </w:t>
          </w:r>
          <w:sdt>
            <w:sdtPr>
              <w:rPr>
                <w:rFonts w:cs="David" w:hint="cs"/>
                <w:szCs w:val="24"/>
                <w:rtl/>
              </w:rPr>
              <w:id w:val="1906176039"/>
              <w:placeholder>
                <w:docPart w:val="DC6E130660434B678703FE024D27C2C3"/>
              </w:placeholder>
              <w:showingPlcHdr/>
              <w:text/>
            </w:sdtPr>
            <w:sdtEndPr/>
            <w:sdtContent>
              <w:r w:rsidRPr="009C244B">
                <w:rPr>
                  <w:rFonts w:cs="David" w:hint="cs"/>
                  <w:szCs w:val="24"/>
                  <w:rtl/>
                </w:rPr>
                <w:t xml:space="preserve">    </w:t>
              </w:r>
              <w:r w:rsidRPr="009C244B">
                <w:rPr>
                  <w:rStyle w:val="PlaceholderText"/>
                  <w:rFonts w:cs="David" w:hint="cs"/>
                  <w:szCs w:val="24"/>
                  <w:rtl/>
                </w:rPr>
                <w:t xml:space="preserve">יש לכתוב כאן    </w:t>
              </w:r>
            </w:sdtContent>
          </w:sdt>
          <w:r w:rsidRPr="009C244B">
            <w:rPr>
              <w:rFonts w:cs="David" w:hint="cs"/>
              <w:szCs w:val="24"/>
              <w:rtl/>
            </w:rPr>
            <w:t xml:space="preserve">      ת.ז. </w:t>
          </w:r>
          <w:sdt>
            <w:sdtPr>
              <w:rPr>
                <w:rFonts w:cs="David" w:hint="cs"/>
                <w:szCs w:val="24"/>
                <w:rtl/>
              </w:rPr>
              <w:id w:val="-979225759"/>
              <w:placeholder>
                <w:docPart w:val="6541908471A04F3298CF519074B481AB"/>
              </w:placeholder>
              <w:showingPlcHdr/>
              <w:text/>
            </w:sdtPr>
            <w:sdtEndPr/>
            <w:sdtContent>
              <w:r w:rsidRPr="009C244B">
                <w:rPr>
                  <w:rFonts w:cs="David" w:hint="cs"/>
                  <w:szCs w:val="24"/>
                  <w:rtl/>
                </w:rPr>
                <w:t xml:space="preserve">    </w:t>
              </w:r>
              <w:r w:rsidRPr="009C244B">
                <w:rPr>
                  <w:rStyle w:val="PlaceholderText"/>
                  <w:rFonts w:cs="David" w:hint="cs"/>
                  <w:szCs w:val="24"/>
                  <w:rtl/>
                </w:rPr>
                <w:t xml:space="preserve">יש לכתוב כאן    </w:t>
              </w:r>
            </w:sdtContent>
          </w:sdt>
          <w:r w:rsidRPr="009C244B">
            <w:rPr>
              <w:rFonts w:cs="David" w:hint="cs"/>
              <w:szCs w:val="24"/>
              <w:rtl/>
            </w:rPr>
            <w:t xml:space="preserve">                                                     </w:t>
          </w:r>
        </w:p>
        <w:p w:rsidR="006A7827" w:rsidRPr="009C244B" w:rsidRDefault="006A7827" w:rsidP="006A7827">
          <w:pPr>
            <w:spacing w:line="360" w:lineRule="auto"/>
            <w:rPr>
              <w:rFonts w:cs="David"/>
              <w:szCs w:val="24"/>
              <w:rtl/>
            </w:rPr>
          </w:pPr>
          <w:r w:rsidRPr="009C244B">
            <w:rPr>
              <w:rFonts w:cs="David" w:hint="cs"/>
              <w:szCs w:val="24"/>
              <w:rtl/>
            </w:rPr>
            <w:t xml:space="preserve">כתובת: </w:t>
          </w:r>
          <w:sdt>
            <w:sdtPr>
              <w:rPr>
                <w:rFonts w:cs="David" w:hint="cs"/>
                <w:szCs w:val="24"/>
                <w:rtl/>
              </w:rPr>
              <w:id w:val="1867022367"/>
              <w:placeholder>
                <w:docPart w:val="3E4976097C084F1E8DBCD3EBDB721F0B"/>
              </w:placeholder>
              <w:showingPlcHdr/>
              <w:text/>
            </w:sdtPr>
            <w:sdtEndPr/>
            <w:sdtContent>
              <w:r w:rsidRPr="009C244B">
                <w:rPr>
                  <w:rFonts w:cs="David" w:hint="cs"/>
                  <w:szCs w:val="24"/>
                  <w:rtl/>
                </w:rPr>
                <w:t xml:space="preserve">      </w:t>
              </w:r>
              <w:r w:rsidRPr="009C244B">
                <w:rPr>
                  <w:rStyle w:val="PlaceholderText"/>
                  <w:rFonts w:cs="David" w:hint="cs"/>
                  <w:szCs w:val="24"/>
                  <w:rtl/>
                </w:rPr>
                <w:t xml:space="preserve">יש לכתוב כאן       </w:t>
              </w:r>
            </w:sdtContent>
          </w:sdt>
        </w:p>
        <w:p w:rsidR="006A7827" w:rsidRPr="009C244B" w:rsidRDefault="006A7827" w:rsidP="006A7827">
          <w:pPr>
            <w:spacing w:line="360" w:lineRule="auto"/>
            <w:rPr>
              <w:rFonts w:cs="David"/>
              <w:szCs w:val="24"/>
              <w:rtl/>
            </w:rPr>
          </w:pPr>
          <w:r w:rsidRPr="009C244B">
            <w:rPr>
              <w:rFonts w:cs="David" w:hint="cs"/>
              <w:szCs w:val="24"/>
              <w:rtl/>
            </w:rPr>
            <w:t xml:space="preserve">מספרי טלפון נייד: </w:t>
          </w:r>
          <w:sdt>
            <w:sdtPr>
              <w:rPr>
                <w:rFonts w:cs="David" w:hint="cs"/>
                <w:szCs w:val="24"/>
                <w:rtl/>
              </w:rPr>
              <w:id w:val="-1382629349"/>
              <w:placeholder>
                <w:docPart w:val="361EDB7EC8FC4A369F1D300CB33A3879"/>
              </w:placeholder>
              <w:showingPlcHdr/>
              <w:text/>
            </w:sdtPr>
            <w:sdtEndPr/>
            <w:sdtContent>
              <w:r w:rsidRPr="009C244B">
                <w:rPr>
                  <w:rFonts w:cs="David" w:hint="cs"/>
                  <w:szCs w:val="24"/>
                  <w:rtl/>
                </w:rPr>
                <w:t xml:space="preserve">       </w:t>
              </w:r>
              <w:r w:rsidRPr="009C244B">
                <w:rPr>
                  <w:rStyle w:val="PlaceholderText"/>
                  <w:rFonts w:cs="David" w:hint="cs"/>
                  <w:szCs w:val="24"/>
                  <w:rtl/>
                </w:rPr>
                <w:t xml:space="preserve">יש לכתוב כאן         </w:t>
              </w:r>
            </w:sdtContent>
          </w:sdt>
        </w:p>
        <w:p w:rsidR="006A7827" w:rsidRPr="009C244B" w:rsidRDefault="006A7827" w:rsidP="006A7827">
          <w:pPr>
            <w:spacing w:line="360" w:lineRule="auto"/>
            <w:rPr>
              <w:rFonts w:cs="David"/>
              <w:szCs w:val="24"/>
              <w:rtl/>
            </w:rPr>
          </w:pPr>
          <w:r w:rsidRPr="009C244B">
            <w:rPr>
              <w:rFonts w:cs="David" w:hint="cs"/>
              <w:szCs w:val="24"/>
              <w:rtl/>
            </w:rPr>
            <w:t xml:space="preserve">כתובת מייל:  </w:t>
          </w:r>
          <w:sdt>
            <w:sdtPr>
              <w:rPr>
                <w:rFonts w:cs="David" w:hint="cs"/>
                <w:szCs w:val="24"/>
                <w:rtl/>
              </w:rPr>
              <w:id w:val="-915469409"/>
              <w:placeholder>
                <w:docPart w:val="F6374B32ECD34FA18FF7ADCED50756BC"/>
              </w:placeholder>
              <w:showingPlcHdr/>
              <w:text/>
            </w:sdtPr>
            <w:sdtEndPr/>
            <w:sdtContent>
              <w:r w:rsidRPr="009C244B">
                <w:rPr>
                  <w:rFonts w:cs="David" w:hint="cs"/>
                  <w:szCs w:val="24"/>
                  <w:rtl/>
                </w:rPr>
                <w:t xml:space="preserve">            </w:t>
              </w:r>
              <w:r w:rsidRPr="009C244B">
                <w:rPr>
                  <w:rStyle w:val="PlaceholderText"/>
                  <w:rFonts w:cs="David" w:hint="cs"/>
                  <w:szCs w:val="24"/>
                  <w:rtl/>
                </w:rPr>
                <w:t xml:space="preserve">יש לכתוב כאן              </w:t>
              </w:r>
            </w:sdtContent>
          </w:sdt>
          <w:r w:rsidRPr="009C244B">
            <w:rPr>
              <w:rFonts w:cs="David" w:hint="cs"/>
              <w:szCs w:val="24"/>
              <w:rtl/>
            </w:rPr>
            <w:t xml:space="preserve">  </w:t>
          </w:r>
        </w:p>
        <w:p w:rsidR="006A7827" w:rsidRPr="009C244B" w:rsidRDefault="006A7827" w:rsidP="006A7827">
          <w:pPr>
            <w:spacing w:line="360" w:lineRule="auto"/>
            <w:rPr>
              <w:rFonts w:cs="David"/>
              <w:b/>
              <w:bCs/>
              <w:szCs w:val="24"/>
              <w:u w:val="single"/>
              <w:rtl/>
            </w:rPr>
          </w:pPr>
        </w:p>
        <w:p w:rsidR="006A7827" w:rsidRPr="009C244B" w:rsidRDefault="006A7827" w:rsidP="006A7827">
          <w:pPr>
            <w:spacing w:line="360" w:lineRule="auto"/>
            <w:rPr>
              <w:rFonts w:cs="David"/>
              <w:szCs w:val="24"/>
              <w:rtl/>
            </w:rPr>
          </w:pPr>
          <w:r w:rsidRPr="009C244B">
            <w:rPr>
              <w:rFonts w:cs="David" w:hint="cs"/>
              <w:b/>
              <w:bCs/>
              <w:szCs w:val="24"/>
              <w:u w:val="single"/>
              <w:rtl/>
            </w:rPr>
            <w:t>פרטים מקצועיים:</w:t>
          </w:r>
        </w:p>
        <w:p w:rsidR="006A7827" w:rsidRPr="009C244B" w:rsidRDefault="006A7827" w:rsidP="006A7827">
          <w:pPr>
            <w:autoSpaceDE w:val="0"/>
            <w:autoSpaceDN w:val="0"/>
            <w:adjustRightInd w:val="0"/>
            <w:spacing w:line="360" w:lineRule="auto"/>
            <w:rPr>
              <w:rFonts w:ascii="David" w:cs="David"/>
              <w:szCs w:val="24"/>
              <w:rtl/>
              <w:lang w:eastAsia="en-US"/>
            </w:rPr>
          </w:pPr>
          <w:r w:rsidRPr="009C244B">
            <w:rPr>
              <w:rFonts w:ascii="David" w:cs="David" w:hint="cs"/>
              <w:szCs w:val="24"/>
              <w:rtl/>
              <w:lang w:eastAsia="en-US"/>
            </w:rPr>
            <w:t>מוסד קבלת תואר ראשון</w:t>
          </w:r>
          <w:r w:rsidR="009770B9">
            <w:rPr>
              <w:rFonts w:ascii="David" w:cs="David" w:hint="cs"/>
              <w:szCs w:val="24"/>
              <w:rtl/>
              <w:lang w:eastAsia="en-US"/>
            </w:rPr>
            <w:t>:</w:t>
          </w:r>
          <w:r w:rsidRPr="009C244B">
            <w:rPr>
              <w:rFonts w:ascii="David" w:cs="David" w:hint="cs"/>
              <w:szCs w:val="24"/>
              <w:rtl/>
              <w:lang w:eastAsia="en-US"/>
            </w:rPr>
            <w:t xml:space="preserve">      </w:t>
          </w:r>
          <w:sdt>
            <w:sdtPr>
              <w:rPr>
                <w:rFonts w:ascii="David" w:cs="David" w:hint="cs"/>
                <w:szCs w:val="24"/>
                <w:rtl/>
                <w:lang w:eastAsia="en-US"/>
              </w:rPr>
              <w:id w:val="-523792730"/>
              <w:placeholder>
                <w:docPart w:val="DefaultPlaceholder_1082065158"/>
              </w:placeholder>
            </w:sdtPr>
            <w:sdtEndPr/>
            <w:sdtContent>
              <w:r w:rsidRPr="009C244B">
                <w:rPr>
                  <w:rFonts w:ascii="David" w:cs="David" w:hint="cs"/>
                  <w:szCs w:val="24"/>
                  <w:rtl/>
                  <w:lang w:eastAsia="en-US"/>
                </w:rPr>
                <w:t xml:space="preserve">    </w:t>
              </w:r>
              <w:r w:rsidRPr="009C244B">
                <w:rPr>
                  <w:rFonts w:ascii="David" w:cs="David" w:hint="cs"/>
                  <w:color w:val="A6A6A6" w:themeColor="background1" w:themeShade="A6"/>
                  <w:szCs w:val="24"/>
                  <w:rtl/>
                  <w:lang w:eastAsia="en-US"/>
                </w:rPr>
                <w:t xml:space="preserve">יש לכתוב כאן   </w:t>
              </w:r>
            </w:sdtContent>
          </w:sdt>
          <w:r w:rsidRPr="009C244B">
            <w:rPr>
              <w:rFonts w:ascii="David" w:cs="David" w:hint="cs"/>
              <w:szCs w:val="24"/>
              <w:rtl/>
              <w:lang w:eastAsia="en-US"/>
            </w:rPr>
            <w:t xml:space="preserve">                    בתחום: </w:t>
          </w:r>
          <w:sdt>
            <w:sdtPr>
              <w:rPr>
                <w:rFonts w:ascii="David" w:cs="David" w:hint="cs"/>
                <w:szCs w:val="24"/>
                <w:rtl/>
                <w:lang w:eastAsia="en-US"/>
              </w:rPr>
              <w:id w:val="652032721"/>
              <w:placeholder>
                <w:docPart w:val="DefaultPlaceholder_1082065158"/>
              </w:placeholder>
            </w:sdtPr>
            <w:sdtEndPr/>
            <w:sdtContent>
              <w:r w:rsidRPr="009C244B">
                <w:rPr>
                  <w:rFonts w:ascii="David" w:cs="David" w:hint="cs"/>
                  <w:szCs w:val="24"/>
                  <w:rtl/>
                  <w:lang w:eastAsia="en-US"/>
                </w:rPr>
                <w:t xml:space="preserve">     </w:t>
              </w:r>
              <w:r w:rsidRPr="009C244B">
                <w:rPr>
                  <w:rFonts w:ascii="David" w:cs="David" w:hint="cs"/>
                  <w:color w:val="A6A6A6" w:themeColor="background1" w:themeShade="A6"/>
                  <w:szCs w:val="24"/>
                  <w:rtl/>
                  <w:lang w:eastAsia="en-US"/>
                </w:rPr>
                <w:t xml:space="preserve">יש לכתוב כאן     </w:t>
              </w:r>
            </w:sdtContent>
          </w:sdt>
          <w:r w:rsidRPr="009C244B">
            <w:rPr>
              <w:rFonts w:ascii="David" w:cs="David" w:hint="cs"/>
              <w:szCs w:val="24"/>
              <w:rtl/>
              <w:lang w:eastAsia="en-US"/>
            </w:rPr>
            <w:t xml:space="preserve">  </w:t>
          </w:r>
        </w:p>
        <w:p w:rsidR="006A7827" w:rsidRPr="009C244B" w:rsidRDefault="006A7827" w:rsidP="006A7827">
          <w:pPr>
            <w:autoSpaceDE w:val="0"/>
            <w:autoSpaceDN w:val="0"/>
            <w:adjustRightInd w:val="0"/>
            <w:spacing w:line="360" w:lineRule="auto"/>
            <w:rPr>
              <w:rFonts w:ascii="David" w:cs="David"/>
              <w:szCs w:val="24"/>
              <w:rtl/>
              <w:lang w:eastAsia="en-US"/>
            </w:rPr>
          </w:pPr>
          <w:r w:rsidRPr="009C244B">
            <w:rPr>
              <w:rFonts w:ascii="David" w:cs="David" w:hint="cs"/>
              <w:szCs w:val="24"/>
              <w:rtl/>
              <w:lang w:eastAsia="en-US"/>
            </w:rPr>
            <w:t>מ</w:t>
          </w:r>
          <w:r w:rsidR="00D60383" w:rsidRPr="009C244B">
            <w:rPr>
              <w:rFonts w:ascii="David" w:cs="David" w:hint="cs"/>
              <w:szCs w:val="24"/>
              <w:rtl/>
              <w:lang w:eastAsia="en-US"/>
            </w:rPr>
            <w:t>וס</w:t>
          </w:r>
          <w:r w:rsidRPr="009C244B">
            <w:rPr>
              <w:rFonts w:ascii="David" w:cs="David" w:hint="cs"/>
              <w:szCs w:val="24"/>
              <w:rtl/>
              <w:lang w:eastAsia="en-US"/>
            </w:rPr>
            <w:t xml:space="preserve">ד הכשרה בפסיכודרמה:  </w:t>
          </w:r>
          <w:sdt>
            <w:sdtPr>
              <w:rPr>
                <w:rFonts w:ascii="David" w:cs="David" w:hint="cs"/>
                <w:szCs w:val="24"/>
                <w:rtl/>
                <w:lang w:eastAsia="en-US"/>
              </w:rPr>
              <w:id w:val="-400983502"/>
              <w:placeholder>
                <w:docPart w:val="DefaultPlaceholder_1082065158"/>
              </w:placeholder>
            </w:sdtPr>
            <w:sdtEndPr/>
            <w:sdtContent>
              <w:r w:rsidRPr="009C244B">
                <w:rPr>
                  <w:rFonts w:ascii="David" w:cs="David" w:hint="cs"/>
                  <w:color w:val="A6A6A6" w:themeColor="background1" w:themeShade="A6"/>
                  <w:szCs w:val="24"/>
                  <w:rtl/>
                  <w:lang w:eastAsia="en-US"/>
                </w:rPr>
                <w:t xml:space="preserve">    יש לכתוב כאן    </w:t>
              </w:r>
            </w:sdtContent>
          </w:sdt>
        </w:p>
        <w:p w:rsidR="006A7827" w:rsidRPr="009C244B" w:rsidRDefault="006A7827" w:rsidP="006A7827">
          <w:pPr>
            <w:spacing w:line="360" w:lineRule="auto"/>
            <w:rPr>
              <w:rFonts w:cs="David"/>
              <w:szCs w:val="24"/>
              <w:rtl/>
            </w:rPr>
          </w:pPr>
          <w:r w:rsidRPr="009C244B">
            <w:rPr>
              <w:rFonts w:cs="David" w:hint="cs"/>
              <w:szCs w:val="24"/>
              <w:rtl/>
            </w:rPr>
            <w:t xml:space="preserve">תאריך סיום הכשרה בפסיכודרמה: </w:t>
          </w:r>
          <w:sdt>
            <w:sdtPr>
              <w:rPr>
                <w:rFonts w:cs="David" w:hint="cs"/>
                <w:szCs w:val="24"/>
                <w:rtl/>
              </w:rPr>
              <w:id w:val="-1078121023"/>
              <w:placeholder>
                <w:docPart w:val="9C08EDC01020421B98C1A673FF954FD2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9C244B">
                <w:rPr>
                  <w:rStyle w:val="PlaceholderText"/>
                  <w:rFonts w:cs="David" w:hint="cs"/>
                  <w:szCs w:val="24"/>
                  <w:rtl/>
                </w:rPr>
                <w:t xml:space="preserve">    בחר/י תאריך    </w:t>
              </w:r>
            </w:sdtContent>
          </w:sdt>
        </w:p>
        <w:p w:rsidR="006A7827" w:rsidRPr="000D766C" w:rsidRDefault="006A7827" w:rsidP="000D766C">
          <w:pPr>
            <w:spacing w:line="360" w:lineRule="auto"/>
            <w:rPr>
              <w:rFonts w:cs="David"/>
              <w:szCs w:val="24"/>
              <w:rtl/>
            </w:rPr>
          </w:pPr>
          <w:r w:rsidRPr="009C244B">
            <w:rPr>
              <w:rFonts w:cs="David" w:hint="cs"/>
              <w:szCs w:val="24"/>
              <w:rtl/>
            </w:rPr>
            <w:t xml:space="preserve">שנת הצטרפות לאיגוד: </w:t>
          </w:r>
          <w:sdt>
            <w:sdtPr>
              <w:rPr>
                <w:rFonts w:cs="David" w:hint="cs"/>
                <w:szCs w:val="24"/>
                <w:rtl/>
              </w:rPr>
              <w:id w:val="-756981901"/>
              <w:placeholder>
                <w:docPart w:val="0DE4F0A0ACD04A68AF80D2EC1E223617"/>
              </w:placeholder>
              <w:showingPlcHdr/>
              <w:text/>
            </w:sdtPr>
            <w:sdtEndPr/>
            <w:sdtContent>
              <w:r w:rsidRPr="009C244B">
                <w:rPr>
                  <w:rStyle w:val="PlaceholderText"/>
                  <w:rFonts w:cs="David" w:hint="cs"/>
                  <w:szCs w:val="24"/>
                  <w:rtl/>
                </w:rPr>
                <w:t xml:space="preserve">     יש לכתוב כאן     </w:t>
              </w:r>
            </w:sdtContent>
          </w:sdt>
        </w:p>
        <w:p w:rsidR="006A7827" w:rsidRPr="009C244B" w:rsidRDefault="006A7827" w:rsidP="009C244B">
          <w:pPr>
            <w:autoSpaceDE w:val="0"/>
            <w:autoSpaceDN w:val="0"/>
            <w:adjustRightInd w:val="0"/>
            <w:spacing w:line="480" w:lineRule="auto"/>
            <w:rPr>
              <w:rFonts w:ascii="David" w:cs="David"/>
              <w:b/>
              <w:bCs/>
              <w:szCs w:val="24"/>
              <w:rtl/>
              <w:lang w:eastAsia="en-US"/>
            </w:rPr>
          </w:pPr>
          <w:r w:rsidRPr="009C244B">
            <w:rPr>
              <w:rFonts w:ascii="David" w:cs="David" w:hint="cs"/>
              <w:b/>
              <w:bCs/>
              <w:szCs w:val="24"/>
              <w:rtl/>
              <w:lang w:eastAsia="en-US"/>
            </w:rPr>
            <w:t>אם המועמד אינו חבר איגוד, יש לצרף צילומי התעודות ממ</w:t>
          </w:r>
          <w:r w:rsidR="009C244B">
            <w:rPr>
              <w:rFonts w:ascii="David" w:cs="David" w:hint="cs"/>
              <w:b/>
              <w:bCs/>
              <w:szCs w:val="24"/>
              <w:rtl/>
              <w:lang w:eastAsia="en-US"/>
            </w:rPr>
            <w:t>וסדות</w:t>
          </w:r>
          <w:r w:rsidRPr="009C244B">
            <w:rPr>
              <w:rFonts w:ascii="David" w:cs="David" w:hint="cs"/>
              <w:b/>
              <w:bCs/>
              <w:szCs w:val="24"/>
              <w:rtl/>
              <w:lang w:eastAsia="en-US"/>
            </w:rPr>
            <w:t xml:space="preserve"> הלימוד</w:t>
          </w:r>
          <w:r w:rsidR="009C244B">
            <w:rPr>
              <w:rFonts w:ascii="David" w:cs="David" w:hint="cs"/>
              <w:b/>
              <w:bCs/>
              <w:szCs w:val="24"/>
              <w:rtl/>
              <w:lang w:eastAsia="en-US"/>
            </w:rPr>
            <w:t>.</w:t>
          </w:r>
        </w:p>
        <w:p w:rsidR="000D766C" w:rsidRDefault="000D766C" w:rsidP="005D497E">
          <w:pPr>
            <w:pStyle w:val="ListParagraph"/>
            <w:numPr>
              <w:ilvl w:val="0"/>
              <w:numId w:val="25"/>
            </w:numPr>
            <w:autoSpaceDE w:val="0"/>
            <w:autoSpaceDN w:val="0"/>
            <w:adjustRightInd w:val="0"/>
            <w:spacing w:before="120" w:after="100" w:afterAutospacing="1" w:line="276" w:lineRule="auto"/>
            <w:ind w:left="441"/>
            <w:rPr>
              <w:rFonts w:ascii="David" w:cs="David"/>
              <w:szCs w:val="24"/>
              <w:lang w:eastAsia="en-US"/>
            </w:rPr>
          </w:pPr>
          <w:r w:rsidRPr="009C244B">
            <w:rPr>
              <w:rFonts w:ascii="David" w:cs="David" w:hint="cs"/>
              <w:szCs w:val="24"/>
              <w:rtl/>
              <w:lang w:eastAsia="en-US"/>
            </w:rPr>
            <w:t>בזמן הגשת הבקשה, המועמד צריך להיות מדריך בפועל במסגרת ציבורית כגון: עריות, משרד החינוך/ הבריאות/ רווחה, מתיאו</w:t>
          </w:r>
          <w:r w:rsidR="005D497E">
            <w:rPr>
              <w:rFonts w:ascii="David" w:cs="David" w:hint="cs"/>
              <w:szCs w:val="24"/>
              <w:rtl/>
              <w:lang w:eastAsia="en-US"/>
            </w:rPr>
            <w:t>"ת, אוניברסיטאות, מכללות וכדומה</w:t>
          </w:r>
          <w:r>
            <w:rPr>
              <w:rFonts w:ascii="David" w:cs="David" w:hint="cs"/>
              <w:szCs w:val="24"/>
              <w:rtl/>
              <w:lang w:eastAsia="en-US"/>
            </w:rPr>
            <w:t xml:space="preserve">. </w:t>
          </w:r>
        </w:p>
        <w:p w:rsidR="000D766C" w:rsidRPr="000D766C" w:rsidRDefault="000D766C" w:rsidP="000D766C">
          <w:pPr>
            <w:pStyle w:val="ListParagraph"/>
            <w:numPr>
              <w:ilvl w:val="0"/>
              <w:numId w:val="25"/>
            </w:numPr>
            <w:autoSpaceDE w:val="0"/>
            <w:autoSpaceDN w:val="0"/>
            <w:adjustRightInd w:val="0"/>
            <w:spacing w:before="120" w:after="100" w:afterAutospacing="1" w:line="276" w:lineRule="auto"/>
            <w:ind w:left="441"/>
            <w:rPr>
              <w:rFonts w:ascii="David" w:cs="David"/>
              <w:szCs w:val="24"/>
              <w:lang w:eastAsia="en-US"/>
            </w:rPr>
          </w:pPr>
          <w:r>
            <w:rPr>
              <w:rFonts w:ascii="David" w:cs="David" w:hint="cs"/>
              <w:szCs w:val="24"/>
              <w:rtl/>
              <w:lang w:eastAsia="en-US"/>
            </w:rPr>
            <w:t>על המועמד לעמוד בדרישות הנוהל בסעיפים  10-1 (קישור לנוהל</w:t>
          </w:r>
          <w:r w:rsidR="009A770B">
            <w:rPr>
              <w:rFonts w:ascii="David" w:cs="David" w:hint="cs"/>
              <w:szCs w:val="24"/>
              <w:rtl/>
              <w:lang w:eastAsia="en-US"/>
            </w:rPr>
            <w:t xml:space="preserve"> </w:t>
          </w:r>
          <w:r w:rsidR="004B4283">
            <w:rPr>
              <w:rFonts w:ascii="David" w:cs="David" w:hint="cs"/>
              <w:szCs w:val="24"/>
              <w:rtl/>
              <w:lang w:eastAsia="en-US"/>
            </w:rPr>
            <w:t>ש</w:t>
          </w:r>
          <w:bookmarkStart w:id="0" w:name="_GoBack"/>
          <w:bookmarkEnd w:id="0"/>
          <w:r w:rsidR="009A770B">
            <w:rPr>
              <w:rFonts w:ascii="David" w:cs="David" w:hint="cs"/>
              <w:szCs w:val="24"/>
              <w:rtl/>
              <w:lang w:eastAsia="en-US"/>
            </w:rPr>
            <w:t>באתר האיגוד,</w:t>
          </w:r>
          <w:r>
            <w:rPr>
              <w:rFonts w:ascii="David" w:cs="David" w:hint="cs"/>
              <w:szCs w:val="24"/>
              <w:rtl/>
              <w:lang w:eastAsia="en-US"/>
            </w:rPr>
            <w:t xml:space="preserve"> </w:t>
          </w:r>
          <w:hyperlink r:id="rId8" w:history="1">
            <w:r w:rsidRPr="000D766C">
              <w:rPr>
                <w:rStyle w:val="Hyperlink"/>
                <w:rFonts w:ascii="David" w:cs="David" w:hint="cs"/>
                <w:szCs w:val="24"/>
                <w:rtl/>
                <w:lang w:eastAsia="en-US"/>
              </w:rPr>
              <w:t>ראה כאן</w:t>
            </w:r>
          </w:hyperlink>
          <w:r>
            <w:rPr>
              <w:rFonts w:ascii="David" w:cs="David" w:hint="cs"/>
              <w:szCs w:val="24"/>
              <w:rtl/>
              <w:lang w:eastAsia="en-US"/>
            </w:rPr>
            <w:t>).</w:t>
          </w:r>
          <w:r w:rsidRPr="000D766C">
            <w:rPr>
              <w:rFonts w:ascii="David" w:cs="David" w:hint="cs"/>
              <w:szCs w:val="24"/>
              <w:rtl/>
              <w:lang w:eastAsia="en-US"/>
            </w:rPr>
            <w:t xml:space="preserve"> </w:t>
          </w:r>
        </w:p>
        <w:p w:rsidR="000D766C" w:rsidRDefault="000D766C" w:rsidP="000D766C">
          <w:pPr>
            <w:pStyle w:val="ListParagraph"/>
            <w:numPr>
              <w:ilvl w:val="0"/>
              <w:numId w:val="25"/>
            </w:numPr>
            <w:autoSpaceDE w:val="0"/>
            <w:autoSpaceDN w:val="0"/>
            <w:adjustRightInd w:val="0"/>
            <w:spacing w:before="120" w:after="100" w:afterAutospacing="1" w:line="276" w:lineRule="auto"/>
            <w:ind w:left="441"/>
            <w:rPr>
              <w:rFonts w:ascii="David" w:cs="David"/>
              <w:szCs w:val="24"/>
              <w:lang w:eastAsia="en-US"/>
            </w:rPr>
          </w:pPr>
          <w:r>
            <w:rPr>
              <w:rFonts w:ascii="David" w:cs="David" w:hint="cs"/>
              <w:szCs w:val="24"/>
              <w:rtl/>
              <w:lang w:eastAsia="en-US"/>
            </w:rPr>
            <w:t xml:space="preserve"> על המועמד למלא לפחות </w:t>
          </w:r>
          <w:r w:rsidRPr="005D497E">
            <w:rPr>
              <w:rFonts w:ascii="David" w:cs="David" w:hint="cs"/>
              <w:szCs w:val="24"/>
              <w:u w:val="single"/>
              <w:rtl/>
              <w:lang w:eastAsia="en-US"/>
            </w:rPr>
            <w:t>סעיף אחד</w:t>
          </w:r>
          <w:r>
            <w:rPr>
              <w:rFonts w:ascii="David" w:cs="David" w:hint="cs"/>
              <w:szCs w:val="24"/>
              <w:rtl/>
              <w:lang w:eastAsia="en-US"/>
            </w:rPr>
            <w:t xml:space="preserve"> של "התפתחות מקצועית" מבין</w:t>
          </w:r>
          <w:r w:rsidR="005D497E">
            <w:rPr>
              <w:rFonts w:ascii="David" w:cs="David" w:hint="cs"/>
              <w:szCs w:val="24"/>
              <w:rtl/>
              <w:lang w:eastAsia="en-US"/>
            </w:rPr>
            <w:t xml:space="preserve"> סעיפים</w:t>
          </w:r>
          <w:r>
            <w:rPr>
              <w:rFonts w:ascii="David" w:cs="David" w:hint="cs"/>
              <w:szCs w:val="24"/>
              <w:rtl/>
              <w:lang w:eastAsia="en-US"/>
            </w:rPr>
            <w:t xml:space="preserve"> 13-11.</w:t>
          </w:r>
        </w:p>
        <w:p w:rsidR="006A7827" w:rsidRDefault="005D497E" w:rsidP="00350387">
          <w:pPr>
            <w:pStyle w:val="ListParagraph"/>
            <w:numPr>
              <w:ilvl w:val="0"/>
              <w:numId w:val="25"/>
            </w:numPr>
            <w:autoSpaceDE w:val="0"/>
            <w:autoSpaceDN w:val="0"/>
            <w:adjustRightInd w:val="0"/>
            <w:spacing w:before="120" w:after="100" w:afterAutospacing="1" w:line="276" w:lineRule="auto"/>
            <w:ind w:left="441"/>
            <w:rPr>
              <w:rFonts w:ascii="David" w:cs="David"/>
              <w:szCs w:val="24"/>
              <w:lang w:eastAsia="en-US"/>
            </w:rPr>
          </w:pPr>
          <w:r>
            <w:rPr>
              <w:rFonts w:ascii="David" w:cs="David" w:hint="cs"/>
              <w:szCs w:val="24"/>
              <w:rtl/>
              <w:lang w:eastAsia="en-US"/>
            </w:rPr>
            <w:t xml:space="preserve"> על המועמד למלא את </w:t>
          </w:r>
          <w:r w:rsidR="000D766C">
            <w:rPr>
              <w:rFonts w:ascii="David" w:cs="David" w:hint="cs"/>
              <w:szCs w:val="24"/>
              <w:rtl/>
              <w:lang w:eastAsia="en-US"/>
            </w:rPr>
            <w:t xml:space="preserve">דרישות "שעות מקצועיות" בסעיפים 19-18: </w:t>
          </w:r>
          <w:r>
            <w:rPr>
              <w:rFonts w:ascii="David" w:cs="David" w:hint="cs"/>
              <w:szCs w:val="24"/>
              <w:rtl/>
              <w:lang w:eastAsia="en-US"/>
            </w:rPr>
            <w:t xml:space="preserve">המצאת </w:t>
          </w:r>
          <w:r w:rsidR="000D766C" w:rsidRPr="000D766C">
            <w:rPr>
              <w:rFonts w:ascii="David" w:cs="David" w:hint="cs"/>
              <w:szCs w:val="24"/>
              <w:rtl/>
              <w:lang w:eastAsia="en-US"/>
            </w:rPr>
            <w:t>אישורים על 200 שעות מתן הדרכה בפסיכודרמה</w:t>
          </w:r>
          <w:r>
            <w:rPr>
              <w:rFonts w:ascii="David" w:cs="David" w:hint="cs"/>
              <w:szCs w:val="24"/>
              <w:rtl/>
              <w:lang w:eastAsia="en-US"/>
            </w:rPr>
            <w:t xml:space="preserve"> ועל </w:t>
          </w:r>
          <w:r w:rsidR="000D766C">
            <w:rPr>
              <w:rFonts w:ascii="David" w:cs="David" w:hint="cs"/>
              <w:szCs w:val="24"/>
              <w:rtl/>
              <w:lang w:eastAsia="en-US"/>
            </w:rPr>
            <w:t xml:space="preserve">50 שעות </w:t>
          </w:r>
          <w:r w:rsidR="000D766C" w:rsidRPr="009C244B">
            <w:rPr>
              <w:rFonts w:ascii="David" w:cs="David" w:hint="cs"/>
              <w:szCs w:val="24"/>
              <w:rtl/>
              <w:lang w:eastAsia="en-US"/>
            </w:rPr>
            <w:t>"הדרכה על הדרכה" ממדריך בפסיכודרמה</w:t>
          </w:r>
          <w:r w:rsidR="000D766C">
            <w:rPr>
              <w:rFonts w:ascii="David" w:cs="David" w:hint="cs"/>
              <w:szCs w:val="24"/>
              <w:rtl/>
              <w:lang w:eastAsia="en-US"/>
            </w:rPr>
            <w:t xml:space="preserve"> שיוכר ע"י האיגוד (עבור תוספת </w:t>
          </w:r>
          <w:r w:rsidR="000D766C">
            <w:rPr>
              <w:rFonts w:asciiTheme="minorHAnsi" w:hAnsiTheme="minorHAnsi" w:cs="David"/>
              <w:szCs w:val="24"/>
              <w:lang w:eastAsia="en-US"/>
            </w:rPr>
            <w:t>TEP</w:t>
          </w:r>
          <w:r w:rsidR="000D766C">
            <w:rPr>
              <w:rFonts w:ascii="David" w:cs="David" w:hint="cs"/>
              <w:szCs w:val="24"/>
              <w:rtl/>
              <w:lang w:eastAsia="en-US"/>
            </w:rPr>
            <w:t>, יש ל</w:t>
          </w:r>
          <w:r w:rsidR="00350387">
            <w:rPr>
              <w:rFonts w:ascii="David" w:cs="David" w:hint="cs"/>
              <w:szCs w:val="24"/>
              <w:rtl/>
              <w:lang w:eastAsia="en-US"/>
            </w:rPr>
            <w:t xml:space="preserve">מלא את </w:t>
          </w:r>
          <w:r w:rsidR="000D766C">
            <w:rPr>
              <w:rFonts w:ascii="David" w:cs="David" w:hint="cs"/>
              <w:szCs w:val="24"/>
              <w:rtl/>
              <w:lang w:eastAsia="en-US"/>
            </w:rPr>
            <w:t>כל דרישות סעיף 17).</w:t>
          </w:r>
        </w:p>
        <w:p w:rsidR="006A7827" w:rsidRPr="00417426" w:rsidRDefault="006A7827" w:rsidP="00417426">
          <w:pPr>
            <w:pStyle w:val="ListParagraph"/>
            <w:numPr>
              <w:ilvl w:val="0"/>
              <w:numId w:val="25"/>
            </w:numPr>
            <w:autoSpaceDE w:val="0"/>
            <w:autoSpaceDN w:val="0"/>
            <w:adjustRightInd w:val="0"/>
            <w:spacing w:before="120" w:after="100" w:afterAutospacing="1" w:line="276" w:lineRule="auto"/>
            <w:ind w:left="441"/>
            <w:rPr>
              <w:rFonts w:ascii="David" w:cs="David" w:hint="cs"/>
              <w:b/>
              <w:bCs/>
              <w:szCs w:val="24"/>
              <w:lang w:eastAsia="en-US"/>
            </w:rPr>
          </w:pPr>
          <w:r w:rsidRPr="009C244B">
            <w:rPr>
              <w:rFonts w:ascii="David" w:cs="David" w:hint="cs"/>
              <w:szCs w:val="24"/>
              <w:rtl/>
              <w:lang w:eastAsia="en-US"/>
            </w:rPr>
            <w:t xml:space="preserve">אם </w:t>
          </w:r>
          <w:r w:rsidR="000D766C">
            <w:rPr>
              <w:rFonts w:ascii="David" w:cs="David" w:hint="cs"/>
              <w:szCs w:val="24"/>
              <w:rtl/>
              <w:lang w:eastAsia="en-US"/>
            </w:rPr>
            <w:t xml:space="preserve">המועמד </w:t>
          </w:r>
          <w:r w:rsidRPr="009C244B">
            <w:rPr>
              <w:rFonts w:ascii="David" w:cs="David" w:hint="cs"/>
              <w:szCs w:val="24"/>
              <w:rtl/>
              <w:lang w:eastAsia="en-US"/>
            </w:rPr>
            <w:t>אינו חבר איגוד, על</w:t>
          </w:r>
          <w:r w:rsidR="000D766C">
            <w:rPr>
              <w:rFonts w:ascii="David" w:cs="David" w:hint="cs"/>
              <w:szCs w:val="24"/>
              <w:rtl/>
              <w:lang w:eastAsia="en-US"/>
            </w:rPr>
            <w:t>יו</w:t>
          </w:r>
          <w:r w:rsidRPr="009C244B">
            <w:rPr>
              <w:rFonts w:ascii="David" w:cs="David"/>
              <w:szCs w:val="24"/>
              <w:lang w:eastAsia="en-US"/>
            </w:rPr>
            <w:t xml:space="preserve"> </w:t>
          </w:r>
          <w:r w:rsidRPr="009C244B">
            <w:rPr>
              <w:rFonts w:ascii="David" w:cs="David" w:hint="cs"/>
              <w:szCs w:val="24"/>
              <w:rtl/>
              <w:lang w:eastAsia="en-US"/>
            </w:rPr>
            <w:t>לשלם</w:t>
          </w:r>
          <w:r w:rsidRPr="009C244B">
            <w:rPr>
              <w:rFonts w:ascii="David" w:cs="David"/>
              <w:szCs w:val="24"/>
              <w:lang w:eastAsia="en-US"/>
            </w:rPr>
            <w:t xml:space="preserve"> </w:t>
          </w:r>
          <w:r w:rsidR="00417426">
            <w:rPr>
              <w:rFonts w:ascii="David" w:cs="David" w:hint="cs"/>
              <w:szCs w:val="24"/>
              <w:rtl/>
              <w:lang w:eastAsia="en-US"/>
            </w:rPr>
            <w:t xml:space="preserve">דמי חברות לשנה </w:t>
          </w:r>
          <w:proofErr w:type="spellStart"/>
          <w:r w:rsidR="00417426">
            <w:rPr>
              <w:rFonts w:ascii="David" w:cs="David" w:hint="cs"/>
              <w:szCs w:val="24"/>
              <w:rtl/>
              <w:lang w:eastAsia="en-US"/>
            </w:rPr>
            <w:t>הקלנדרית</w:t>
          </w:r>
          <w:proofErr w:type="spellEnd"/>
          <w:r w:rsidR="00417426">
            <w:rPr>
              <w:rFonts w:ascii="David" w:cs="David" w:hint="cs"/>
              <w:szCs w:val="24"/>
              <w:rtl/>
              <w:lang w:eastAsia="en-US"/>
            </w:rPr>
            <w:t xml:space="preserve"> השוטפת ושנה</w:t>
          </w:r>
          <w:r w:rsidRPr="009C244B">
            <w:rPr>
              <w:rFonts w:ascii="David" w:cs="David"/>
              <w:szCs w:val="24"/>
              <w:lang w:eastAsia="en-US"/>
            </w:rPr>
            <w:t xml:space="preserve"> </w:t>
          </w:r>
          <w:r w:rsidR="00417426">
            <w:rPr>
              <w:rFonts w:ascii="David" w:cs="David" w:hint="cs"/>
              <w:szCs w:val="24"/>
              <w:rtl/>
              <w:lang w:eastAsia="en-US"/>
            </w:rPr>
            <w:t>אחת</w:t>
          </w:r>
          <w:r w:rsidRPr="009C244B">
            <w:rPr>
              <w:rFonts w:ascii="David" w:cs="David"/>
              <w:szCs w:val="24"/>
              <w:lang w:eastAsia="en-US"/>
            </w:rPr>
            <w:t xml:space="preserve"> </w:t>
          </w:r>
          <w:r w:rsidR="00417426">
            <w:rPr>
              <w:rFonts w:ascii="David" w:cs="David" w:hint="cs"/>
              <w:szCs w:val="24"/>
              <w:rtl/>
              <w:lang w:eastAsia="en-US"/>
            </w:rPr>
            <w:t xml:space="preserve">אחורה </w:t>
          </w:r>
          <w:r w:rsidRPr="009C244B">
            <w:rPr>
              <w:rFonts w:ascii="David" w:cs="David" w:hint="cs"/>
              <w:szCs w:val="24"/>
              <w:rtl/>
              <w:lang w:eastAsia="en-US"/>
            </w:rPr>
            <w:t>בדיעבד.</w:t>
          </w:r>
        </w:p>
        <w:p w:rsidR="00417426" w:rsidRPr="009C244B" w:rsidRDefault="00417426" w:rsidP="00417426">
          <w:pPr>
            <w:pStyle w:val="ListParagraph"/>
            <w:numPr>
              <w:ilvl w:val="0"/>
              <w:numId w:val="25"/>
            </w:numPr>
            <w:autoSpaceDE w:val="0"/>
            <w:autoSpaceDN w:val="0"/>
            <w:adjustRightInd w:val="0"/>
            <w:spacing w:before="120" w:after="100" w:afterAutospacing="1" w:line="276" w:lineRule="auto"/>
            <w:ind w:left="441"/>
            <w:rPr>
              <w:rFonts w:ascii="David" w:cs="David"/>
              <w:b/>
              <w:bCs/>
              <w:szCs w:val="24"/>
              <w:lang w:eastAsia="en-US"/>
            </w:rPr>
          </w:pPr>
          <w:r>
            <w:rPr>
              <w:rFonts w:ascii="David" w:cs="David" w:hint="cs"/>
              <w:szCs w:val="24"/>
              <w:rtl/>
              <w:lang w:eastAsia="en-US"/>
            </w:rPr>
            <w:t>חבר איגוד ישלם 250 ₪ עבור ההליך.</w:t>
          </w:r>
        </w:p>
        <w:p w:rsidR="006A7827" w:rsidRPr="009C244B" w:rsidRDefault="006A7827" w:rsidP="006268E0">
          <w:pPr>
            <w:autoSpaceDE w:val="0"/>
            <w:autoSpaceDN w:val="0"/>
            <w:adjustRightInd w:val="0"/>
            <w:spacing w:before="120" w:after="100" w:afterAutospacing="1" w:line="360" w:lineRule="auto"/>
            <w:ind w:right="-426"/>
            <w:rPr>
              <w:rFonts w:ascii="David" w:cs="David"/>
              <w:b/>
              <w:bCs/>
              <w:szCs w:val="24"/>
              <w:rtl/>
              <w:lang w:eastAsia="en-US"/>
            </w:rPr>
          </w:pPr>
          <w:r w:rsidRPr="009C244B">
            <w:rPr>
              <w:rFonts w:ascii="David" w:cs="David" w:hint="cs"/>
              <w:b/>
              <w:bCs/>
              <w:szCs w:val="24"/>
              <w:rtl/>
              <w:lang w:eastAsia="en-US"/>
            </w:rPr>
            <w:t>טופס</w:t>
          </w:r>
          <w:r w:rsidRPr="009C244B">
            <w:rPr>
              <w:rFonts w:ascii="David" w:cs="David"/>
              <w:b/>
              <w:bCs/>
              <w:szCs w:val="24"/>
              <w:lang w:eastAsia="en-US"/>
            </w:rPr>
            <w:t xml:space="preserve"> </w:t>
          </w:r>
          <w:r w:rsidRPr="009C244B">
            <w:rPr>
              <w:rFonts w:ascii="David" w:cs="David" w:hint="cs"/>
              <w:b/>
              <w:bCs/>
              <w:szCs w:val="24"/>
              <w:rtl/>
              <w:lang w:eastAsia="en-US"/>
            </w:rPr>
            <w:t>חתום</w:t>
          </w:r>
          <w:r w:rsidRPr="009C244B">
            <w:rPr>
              <w:rFonts w:asciiTheme="minorHAnsi" w:hAnsiTheme="minorHAnsi" w:cs="David" w:hint="cs"/>
              <w:b/>
              <w:bCs/>
              <w:szCs w:val="24"/>
              <w:rtl/>
              <w:lang w:eastAsia="en-US"/>
            </w:rPr>
            <w:t>,</w:t>
          </w:r>
          <w:r w:rsidRPr="009C244B">
            <w:rPr>
              <w:rFonts w:ascii="David" w:cs="David"/>
              <w:b/>
              <w:bCs/>
              <w:szCs w:val="24"/>
              <w:lang w:eastAsia="en-US"/>
            </w:rPr>
            <w:t xml:space="preserve"> </w:t>
          </w:r>
          <w:r w:rsidRPr="009C244B">
            <w:rPr>
              <w:rFonts w:ascii="David" w:cs="David" w:hint="cs"/>
              <w:b/>
              <w:bCs/>
              <w:szCs w:val="24"/>
              <w:rtl/>
              <w:lang w:eastAsia="en-US"/>
            </w:rPr>
            <w:t xml:space="preserve">בצירוף אישורים </w:t>
          </w:r>
          <w:r w:rsidRPr="009C244B">
            <w:rPr>
              <w:rFonts w:asciiTheme="minorHAnsi" w:hAnsiTheme="minorHAnsi" w:cs="David" w:hint="cs"/>
              <w:b/>
              <w:bCs/>
              <w:szCs w:val="24"/>
              <w:rtl/>
              <w:lang w:eastAsia="en-US"/>
            </w:rPr>
            <w:t>(</w:t>
          </w:r>
          <w:r w:rsidRPr="009C244B">
            <w:rPr>
              <w:rFonts w:ascii="David" w:cs="David" w:hint="cs"/>
              <w:b/>
              <w:bCs/>
              <w:szCs w:val="24"/>
              <w:rtl/>
              <w:lang w:eastAsia="en-US"/>
            </w:rPr>
            <w:t>צילומים</w:t>
          </w:r>
          <w:r w:rsidRPr="009C244B">
            <w:rPr>
              <w:rFonts w:ascii="David" w:cs="David"/>
              <w:b/>
              <w:bCs/>
              <w:szCs w:val="24"/>
              <w:lang w:eastAsia="en-US"/>
            </w:rPr>
            <w:t xml:space="preserve"> </w:t>
          </w:r>
          <w:r w:rsidRPr="009C244B">
            <w:rPr>
              <w:rFonts w:ascii="David" w:cs="David" w:hint="cs"/>
              <w:b/>
              <w:bCs/>
              <w:szCs w:val="24"/>
              <w:rtl/>
              <w:lang w:eastAsia="en-US"/>
            </w:rPr>
            <w:t>בלבד), יש להגיש למזכירות האיגוד במייל</w:t>
          </w:r>
          <w:r w:rsidR="006268E0" w:rsidRPr="009C244B">
            <w:rPr>
              <w:rFonts w:ascii="David" w:cs="David" w:hint="cs"/>
              <w:b/>
              <w:bCs/>
              <w:szCs w:val="24"/>
              <w:rtl/>
              <w:lang w:eastAsia="en-US"/>
            </w:rPr>
            <w:t xml:space="preserve">: </w:t>
          </w:r>
          <w:hyperlink r:id="rId9" w:history="1">
            <w:r w:rsidR="006268E0" w:rsidRPr="009C244B">
              <w:rPr>
                <w:rStyle w:val="Hyperlink"/>
                <w:rFonts w:ascii="David" w:cs="David"/>
                <w:b/>
                <w:bCs/>
                <w:szCs w:val="24"/>
                <w:lang w:eastAsia="en-US"/>
              </w:rPr>
              <w:t>psychodrama.il@gmail.com</w:t>
            </w:r>
          </w:hyperlink>
          <w:r w:rsidR="006268E0" w:rsidRPr="009C244B">
            <w:rPr>
              <w:rFonts w:ascii="David" w:cs="David" w:hint="cs"/>
              <w:b/>
              <w:bCs/>
              <w:szCs w:val="24"/>
              <w:rtl/>
              <w:lang w:eastAsia="en-US"/>
            </w:rPr>
            <w:t xml:space="preserve"> </w:t>
          </w:r>
        </w:p>
        <w:p w:rsidR="006A7827" w:rsidRPr="009C244B" w:rsidRDefault="006A7827" w:rsidP="00083302">
          <w:pPr>
            <w:autoSpaceDE w:val="0"/>
            <w:autoSpaceDN w:val="0"/>
            <w:adjustRightInd w:val="0"/>
            <w:spacing w:line="360" w:lineRule="auto"/>
            <w:rPr>
              <w:rFonts w:ascii="David" w:cs="David"/>
              <w:szCs w:val="24"/>
              <w:rtl/>
              <w:lang w:eastAsia="en-US"/>
            </w:rPr>
          </w:pPr>
          <w:r w:rsidRPr="009C244B">
            <w:rPr>
              <w:rFonts w:ascii="David" w:cs="David" w:hint="cs"/>
              <w:szCs w:val="24"/>
              <w:rtl/>
              <w:lang w:eastAsia="en-US"/>
            </w:rPr>
            <w:t xml:space="preserve">לאחר אישור וועדת </w:t>
          </w:r>
          <w:r w:rsidR="00921F08">
            <w:rPr>
              <w:rFonts w:ascii="David" w:cs="David" w:hint="cs"/>
              <w:szCs w:val="24"/>
              <w:rtl/>
              <w:lang w:eastAsia="en-US"/>
            </w:rPr>
            <w:t>ה</w:t>
          </w:r>
          <w:r w:rsidR="00083302">
            <w:rPr>
              <w:rFonts w:ascii="David" w:cs="David" w:hint="cs"/>
              <w:szCs w:val="24"/>
              <w:rtl/>
              <w:lang w:eastAsia="en-US"/>
            </w:rPr>
            <w:t>רישום</w:t>
          </w:r>
          <w:r w:rsidR="000411AC">
            <w:rPr>
              <w:rFonts w:ascii="David" w:cs="David" w:hint="cs"/>
              <w:szCs w:val="24"/>
              <w:rtl/>
              <w:lang w:eastAsia="en-US"/>
            </w:rPr>
            <w:t xml:space="preserve">, יש להסדיר את התשלום לאיגוד </w:t>
          </w:r>
          <w:r w:rsidRPr="009C244B">
            <w:rPr>
              <w:rFonts w:ascii="David" w:cs="David" w:hint="cs"/>
              <w:szCs w:val="24"/>
              <w:rtl/>
              <w:lang w:eastAsia="en-US"/>
            </w:rPr>
            <w:t xml:space="preserve">כדי לקבל תעודת מדריך. </w:t>
          </w:r>
        </w:p>
        <w:p w:rsidR="006A7827" w:rsidRPr="009C244B" w:rsidRDefault="00734160" w:rsidP="006A7827">
          <w:pPr>
            <w:spacing w:line="360" w:lineRule="auto"/>
            <w:rPr>
              <w:rFonts w:ascii="David" w:cs="David"/>
              <w:szCs w:val="24"/>
              <w:rtl/>
              <w:lang w:eastAsia="en-US"/>
            </w:rPr>
          </w:pPr>
        </w:p>
      </w:sdtContent>
    </w:sdt>
    <w:p w:rsidR="006A7827" w:rsidRDefault="00631542" w:rsidP="00631542">
      <w:pPr>
        <w:pBdr>
          <w:bottom w:val="single" w:sz="12" w:space="1" w:color="auto"/>
        </w:pBdr>
        <w:spacing w:line="360" w:lineRule="auto"/>
        <w:rPr>
          <w:rFonts w:asciiTheme="minorHAnsi" w:hAnsiTheme="minorHAnsi" w:cs="David"/>
          <w:sz w:val="26"/>
          <w:szCs w:val="26"/>
          <w:rtl/>
          <w:lang w:eastAsia="en-US"/>
        </w:rPr>
      </w:pPr>
      <w:r w:rsidRPr="009C244B">
        <w:rPr>
          <w:rFonts w:ascii="David" w:cs="David" w:hint="cs"/>
          <w:szCs w:val="24"/>
          <w:rtl/>
          <w:lang w:eastAsia="en-US"/>
        </w:rPr>
        <w:t xml:space="preserve">תאריך הגשת הבקשה:  </w:t>
      </w:r>
      <w:sdt>
        <w:sdtPr>
          <w:rPr>
            <w:rFonts w:ascii="David" w:cs="David" w:hint="cs"/>
            <w:color w:val="A6A6A6" w:themeColor="background1" w:themeShade="A6"/>
            <w:szCs w:val="24"/>
            <w:rtl/>
            <w:lang w:eastAsia="en-US"/>
          </w:rPr>
          <w:id w:val="747465795"/>
          <w:placeholder>
            <w:docPart w:val="DefaultPlaceholder_1082065160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C244B">
            <w:rPr>
              <w:rFonts w:ascii="David" w:cs="David" w:hint="cs"/>
              <w:color w:val="A6A6A6" w:themeColor="background1" w:themeShade="A6"/>
              <w:szCs w:val="24"/>
              <w:rtl/>
              <w:lang w:eastAsia="en-US"/>
            </w:rPr>
            <w:t xml:space="preserve">   בחר/י תאריך </w:t>
          </w:r>
        </w:sdtContent>
      </w:sdt>
      <w:r w:rsidR="006A7827" w:rsidRPr="009C244B">
        <w:rPr>
          <w:rFonts w:ascii="David" w:cs="David" w:hint="cs"/>
          <w:szCs w:val="24"/>
          <w:rtl/>
          <w:lang w:eastAsia="en-US"/>
        </w:rPr>
        <w:t xml:space="preserve"> </w:t>
      </w:r>
      <w:r w:rsidRPr="009C244B">
        <w:rPr>
          <w:rFonts w:ascii="David" w:cs="David" w:hint="cs"/>
          <w:szCs w:val="24"/>
          <w:rtl/>
          <w:lang w:eastAsia="en-US"/>
        </w:rPr>
        <w:t xml:space="preserve">      </w:t>
      </w:r>
      <w:r w:rsidR="006A7827">
        <w:rPr>
          <w:rFonts w:ascii="David" w:cs="David" w:hint="cs"/>
          <w:sz w:val="26"/>
          <w:szCs w:val="26"/>
          <w:rtl/>
          <w:lang w:eastAsia="en-US"/>
        </w:rPr>
        <w:t>חתימת</w:t>
      </w:r>
      <w:r w:rsidR="006A7827">
        <w:rPr>
          <w:rFonts w:ascii="David" w:cs="David"/>
          <w:sz w:val="26"/>
          <w:szCs w:val="26"/>
          <w:lang w:eastAsia="en-US"/>
        </w:rPr>
        <w:t xml:space="preserve"> </w:t>
      </w:r>
      <w:r w:rsidR="006A7827">
        <w:rPr>
          <w:rFonts w:ascii="David" w:cs="David" w:hint="cs"/>
          <w:sz w:val="26"/>
          <w:szCs w:val="26"/>
          <w:rtl/>
          <w:lang w:eastAsia="en-US"/>
        </w:rPr>
        <w:t>המטפל/ת</w:t>
      </w:r>
      <w:r w:rsidR="006A7827">
        <w:rPr>
          <w:rFonts w:asciiTheme="minorHAnsi" w:hAnsiTheme="minorHAnsi" w:cs="David" w:hint="cs"/>
          <w:sz w:val="26"/>
          <w:szCs w:val="26"/>
          <w:rtl/>
          <w:lang w:eastAsia="en-US"/>
        </w:rPr>
        <w:t>: _________________</w:t>
      </w:r>
    </w:p>
    <w:p w:rsidR="006A7827" w:rsidRPr="005B3A63" w:rsidRDefault="006A7827" w:rsidP="006A7827">
      <w:pPr>
        <w:spacing w:line="360" w:lineRule="auto"/>
        <w:jc w:val="center"/>
        <w:rPr>
          <w:rFonts w:ascii="David" w:cs="David"/>
          <w:sz w:val="16"/>
          <w:szCs w:val="16"/>
          <w:rtl/>
          <w:lang w:eastAsia="en-US"/>
        </w:rPr>
      </w:pPr>
    </w:p>
    <w:p w:rsidR="00631542" w:rsidRDefault="00631542" w:rsidP="00083302">
      <w:pPr>
        <w:spacing w:line="360" w:lineRule="auto"/>
        <w:rPr>
          <w:rFonts w:ascii="David" w:cs="David"/>
          <w:sz w:val="26"/>
          <w:szCs w:val="26"/>
          <w:rtl/>
          <w:lang w:eastAsia="en-US"/>
        </w:rPr>
      </w:pPr>
      <w:r>
        <w:rPr>
          <w:rFonts w:ascii="David" w:cs="David" w:hint="cs"/>
          <w:sz w:val="26"/>
          <w:szCs w:val="26"/>
          <w:rtl/>
          <w:lang w:eastAsia="en-US"/>
        </w:rPr>
        <w:t>החלטת</w:t>
      </w:r>
      <w:r w:rsidR="006A7827">
        <w:rPr>
          <w:rFonts w:ascii="David" w:cs="David" w:hint="cs"/>
          <w:sz w:val="26"/>
          <w:szCs w:val="26"/>
          <w:rtl/>
          <w:lang w:eastAsia="en-US"/>
        </w:rPr>
        <w:t xml:space="preserve"> וועדת </w:t>
      </w:r>
      <w:r>
        <w:rPr>
          <w:rFonts w:ascii="David" w:cs="David" w:hint="cs"/>
          <w:sz w:val="26"/>
          <w:szCs w:val="26"/>
          <w:rtl/>
          <w:lang w:eastAsia="en-US"/>
        </w:rPr>
        <w:t>ה</w:t>
      </w:r>
      <w:r w:rsidR="00083302">
        <w:rPr>
          <w:rFonts w:ascii="David" w:cs="David" w:hint="cs"/>
          <w:sz w:val="26"/>
          <w:szCs w:val="26"/>
          <w:rtl/>
          <w:lang w:eastAsia="en-US"/>
        </w:rPr>
        <w:t>רישום</w:t>
      </w:r>
      <w:r w:rsidR="006A7827">
        <w:rPr>
          <w:rFonts w:ascii="David" w:cs="David" w:hint="cs"/>
          <w:sz w:val="26"/>
          <w:szCs w:val="26"/>
          <w:rtl/>
          <w:lang w:eastAsia="en-US"/>
        </w:rPr>
        <w:t>: הבקשה אושרה / לא אושרה.</w:t>
      </w:r>
      <w:r>
        <w:rPr>
          <w:rFonts w:ascii="David" w:cs="David" w:hint="cs"/>
          <w:sz w:val="26"/>
          <w:szCs w:val="26"/>
          <w:rtl/>
          <w:lang w:eastAsia="en-US"/>
        </w:rPr>
        <w:t xml:space="preserve">  </w:t>
      </w:r>
      <w:r w:rsidR="006A7827">
        <w:rPr>
          <w:rFonts w:ascii="David" w:cs="David" w:hint="cs"/>
          <w:sz w:val="26"/>
          <w:szCs w:val="26"/>
          <w:rtl/>
          <w:lang w:eastAsia="en-US"/>
        </w:rPr>
        <w:t xml:space="preserve"> נימוקים:__________</w:t>
      </w:r>
      <w:r>
        <w:rPr>
          <w:rFonts w:ascii="David" w:cs="David" w:hint="cs"/>
          <w:sz w:val="26"/>
          <w:szCs w:val="26"/>
          <w:rtl/>
          <w:lang w:eastAsia="en-US"/>
        </w:rPr>
        <w:t>_______</w:t>
      </w:r>
      <w:r w:rsidR="006A7827">
        <w:rPr>
          <w:rFonts w:ascii="David" w:cs="David" w:hint="cs"/>
          <w:sz w:val="26"/>
          <w:szCs w:val="26"/>
          <w:rtl/>
          <w:lang w:eastAsia="en-US"/>
        </w:rPr>
        <w:t>_______</w:t>
      </w:r>
      <w:r>
        <w:rPr>
          <w:rFonts w:ascii="David" w:cs="David" w:hint="cs"/>
          <w:sz w:val="26"/>
          <w:szCs w:val="26"/>
          <w:rtl/>
          <w:lang w:eastAsia="en-US"/>
        </w:rPr>
        <w:t>___</w:t>
      </w:r>
      <w:r w:rsidR="006A7827">
        <w:rPr>
          <w:rFonts w:ascii="David" w:cs="David" w:hint="cs"/>
          <w:sz w:val="26"/>
          <w:szCs w:val="26"/>
          <w:rtl/>
          <w:lang w:eastAsia="en-US"/>
        </w:rPr>
        <w:t>___</w:t>
      </w:r>
    </w:p>
    <w:p w:rsidR="00631542" w:rsidRDefault="00631542" w:rsidP="00631542">
      <w:pPr>
        <w:spacing w:line="360" w:lineRule="auto"/>
        <w:rPr>
          <w:rFonts w:ascii="David" w:cs="David"/>
          <w:sz w:val="26"/>
          <w:szCs w:val="26"/>
          <w:rtl/>
          <w:lang w:eastAsia="en-US"/>
        </w:rPr>
      </w:pPr>
      <w:r>
        <w:rPr>
          <w:rFonts w:ascii="David" w:cs="David" w:hint="cs"/>
          <w:sz w:val="26"/>
          <w:szCs w:val="26"/>
          <w:rtl/>
          <w:lang w:eastAsia="en-US"/>
        </w:rPr>
        <w:t>____________________________________________________________________________</w:t>
      </w:r>
    </w:p>
    <w:p w:rsidR="006A7827" w:rsidRDefault="006A7827" w:rsidP="00631542">
      <w:pPr>
        <w:spacing w:line="360" w:lineRule="auto"/>
        <w:rPr>
          <w:rFonts w:ascii="David" w:cs="David"/>
          <w:sz w:val="26"/>
          <w:szCs w:val="26"/>
          <w:rtl/>
          <w:lang w:eastAsia="en-US"/>
        </w:rPr>
      </w:pPr>
      <w:r>
        <w:rPr>
          <w:rFonts w:ascii="David" w:cs="David" w:hint="cs"/>
          <w:sz w:val="26"/>
          <w:szCs w:val="26"/>
          <w:rtl/>
          <w:lang w:eastAsia="en-US"/>
        </w:rPr>
        <w:t>חתימת</w:t>
      </w:r>
      <w:r>
        <w:rPr>
          <w:rFonts w:ascii="David" w:cs="David"/>
          <w:sz w:val="26"/>
          <w:szCs w:val="26"/>
          <w:lang w:eastAsia="en-US"/>
        </w:rPr>
        <w:t xml:space="preserve"> </w:t>
      </w:r>
      <w:r w:rsidR="00631542">
        <w:rPr>
          <w:rFonts w:ascii="David" w:cs="David" w:hint="cs"/>
          <w:sz w:val="26"/>
          <w:szCs w:val="26"/>
          <w:rtl/>
          <w:lang w:eastAsia="en-US"/>
        </w:rPr>
        <w:t>יו"ר הועדה</w:t>
      </w:r>
      <w:r>
        <w:rPr>
          <w:rFonts w:ascii="David" w:cs="David" w:hint="cs"/>
          <w:sz w:val="26"/>
          <w:szCs w:val="26"/>
          <w:rtl/>
          <w:lang w:eastAsia="en-US"/>
        </w:rPr>
        <w:t>: ___________________________________________</w:t>
      </w:r>
    </w:p>
    <w:p w:rsidR="006A7827" w:rsidRPr="006A7827" w:rsidRDefault="006A7827" w:rsidP="006A7827">
      <w:pPr>
        <w:tabs>
          <w:tab w:val="left" w:pos="3478"/>
        </w:tabs>
        <w:rPr>
          <w:szCs w:val="24"/>
          <w:rtl/>
        </w:rPr>
      </w:pPr>
    </w:p>
    <w:sectPr w:rsidR="006A7827" w:rsidRPr="006A7827" w:rsidSect="00631542">
      <w:headerReference w:type="default" r:id="rId10"/>
      <w:pgSz w:w="12240" w:h="15840"/>
      <w:pgMar w:top="1440" w:right="1080" w:bottom="851" w:left="1080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60" w:rsidRDefault="00734160">
      <w:r>
        <w:separator/>
      </w:r>
    </w:p>
  </w:endnote>
  <w:endnote w:type="continuationSeparator" w:id="0">
    <w:p w:rsidR="00734160" w:rsidRDefault="0073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60" w:rsidRDefault="00734160">
      <w:r>
        <w:separator/>
      </w:r>
    </w:p>
  </w:footnote>
  <w:footnote w:type="continuationSeparator" w:id="0">
    <w:p w:rsidR="00734160" w:rsidRDefault="0073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B4" w:rsidRDefault="00CB03B4" w:rsidP="00861BCA">
    <w:pPr>
      <w:spacing w:line="360" w:lineRule="auto"/>
      <w:jc w:val="both"/>
      <w:rPr>
        <w:rFonts w:cs="David"/>
        <w:szCs w:val="24"/>
        <w:rtl/>
      </w:rPr>
    </w:pPr>
    <w:r>
      <w:rPr>
        <w:noProof/>
        <w:lang w:eastAsia="en-US" w:bidi="ar-SA"/>
      </w:rPr>
      <w:drawing>
        <wp:anchor distT="0" distB="0" distL="114300" distR="114300" simplePos="0" relativeHeight="251658240" behindDoc="1" locked="0" layoutInCell="1" allowOverlap="1" wp14:anchorId="22A4C589" wp14:editId="263AE7AC">
          <wp:simplePos x="0" y="0"/>
          <wp:positionH relativeFrom="column">
            <wp:posOffset>3657600</wp:posOffset>
          </wp:positionH>
          <wp:positionV relativeFrom="paragraph">
            <wp:posOffset>128270</wp:posOffset>
          </wp:positionV>
          <wp:extent cx="2743200" cy="819150"/>
          <wp:effectExtent l="0" t="0" r="0" b="0"/>
          <wp:wrapNone/>
          <wp:docPr id="1" name="תמונה 21" descr="C:\Users\Linor\Documents\1 קידום פסיכודרמה\איגוד\הקמת אתר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1" descr="C:\Users\Linor\Documents\1 קידום פסיכודרמה\איגוד\הקמת אתר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3B4" w:rsidRDefault="00CB03B4" w:rsidP="00861BCA">
    <w:pPr>
      <w:spacing w:line="360" w:lineRule="auto"/>
      <w:jc w:val="both"/>
      <w:rPr>
        <w:rFonts w:cs="David"/>
        <w:szCs w:val="24"/>
        <w:rtl/>
      </w:rPr>
    </w:pPr>
  </w:p>
  <w:p w:rsidR="00CB03B4" w:rsidRDefault="00CB03B4" w:rsidP="00861BCA">
    <w:pPr>
      <w:spacing w:line="360" w:lineRule="auto"/>
      <w:jc w:val="both"/>
      <w:rPr>
        <w:rFonts w:cs="David"/>
        <w:szCs w:val="24"/>
        <w:rtl/>
      </w:rPr>
    </w:pPr>
  </w:p>
  <w:p w:rsidR="00CB03B4" w:rsidRDefault="00CB03B4" w:rsidP="00861BCA">
    <w:pPr>
      <w:spacing w:line="360" w:lineRule="auto"/>
      <w:jc w:val="both"/>
      <w:rPr>
        <w:rFonts w:cs="David"/>
        <w:szCs w:val="24"/>
        <w:rtl/>
      </w:rPr>
    </w:pPr>
  </w:p>
  <w:p w:rsidR="005A6B5E" w:rsidRPr="004C5E9D" w:rsidRDefault="005A6B5E" w:rsidP="004C5E9D">
    <w:pPr>
      <w:spacing w:line="360" w:lineRule="auto"/>
      <w:jc w:val="both"/>
      <w:rPr>
        <w:rFonts w:cs="David"/>
        <w:rtl/>
      </w:rPr>
    </w:pPr>
    <w:proofErr w:type="spellStart"/>
    <w:r w:rsidRPr="004C5E9D">
      <w:rPr>
        <w:rFonts w:cs="David" w:hint="cs"/>
        <w:szCs w:val="24"/>
        <w:rtl/>
      </w:rPr>
      <w:t>ע"ר</w:t>
    </w:r>
    <w:proofErr w:type="spellEnd"/>
    <w:r w:rsidRPr="004C5E9D">
      <w:rPr>
        <w:rFonts w:cs="David" w:hint="cs"/>
        <w:szCs w:val="24"/>
        <w:rtl/>
      </w:rPr>
      <w:t xml:space="preserve">    </w:t>
    </w:r>
    <w:r w:rsidR="004C5E9D" w:rsidRPr="004C5E9D">
      <w:rPr>
        <w:rFonts w:asciiTheme="majorBidi" w:hAnsiTheme="majorBidi" w:cstheme="majorBidi"/>
        <w:sz w:val="22"/>
        <w:lang w:eastAsia="en-US"/>
      </w:rPr>
      <w:t>580118826</w:t>
    </w:r>
  </w:p>
  <w:p w:rsidR="005A6B5E" w:rsidRPr="005C6469" w:rsidRDefault="005A6B5E" w:rsidP="005A6B5E">
    <w:pPr>
      <w:pBdr>
        <w:bottom w:val="single" w:sz="12" w:space="1" w:color="auto"/>
      </w:pBdr>
      <w:rPr>
        <w:rFonts w:ascii="Tahoma" w:hAnsi="Tahoma" w:cs="Tahoma"/>
        <w:sz w:val="2"/>
        <w:szCs w:val="2"/>
        <w:rtl/>
      </w:rPr>
    </w:pPr>
  </w:p>
  <w:p w:rsidR="005A6B5E" w:rsidRPr="003F4E01" w:rsidRDefault="005A6B5E" w:rsidP="005A6B5E">
    <w:pPr>
      <w:spacing w:line="360" w:lineRule="auto"/>
      <w:rPr>
        <w:rFonts w:ascii="Arial" w:hAnsi="Arial" w:cs="Arial"/>
        <w:rtl/>
      </w:rPr>
    </w:pPr>
    <w:r>
      <w:rPr>
        <w:rFonts w:ascii="Tahoma" w:hAnsi="Tahoma" w:cs="Tahoma"/>
        <w:sz w:val="20"/>
        <w:szCs w:val="20"/>
      </w:rPr>
      <w:t>Psychodrama.il@gmail.com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544"/>
    <w:multiLevelType w:val="hybridMultilevel"/>
    <w:tmpl w:val="DE283BB0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EB969CF4">
      <w:start w:val="2"/>
      <w:numFmt w:val="hebrew1"/>
      <w:lvlText w:val="%2."/>
      <w:lvlJc w:val="left"/>
      <w:pPr>
        <w:tabs>
          <w:tab w:val="num" w:pos="1440"/>
        </w:tabs>
        <w:ind w:left="1440" w:right="1440" w:hanging="873"/>
      </w:pPr>
      <w:rPr>
        <w:rFonts w:hint="cs"/>
      </w:rPr>
    </w:lvl>
    <w:lvl w:ilvl="2" w:tplc="4FF4C584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158AD48C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AB80E4C6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349C8AEE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5C967AE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709A6046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DE3C62BA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133E7639"/>
    <w:multiLevelType w:val="hybridMultilevel"/>
    <w:tmpl w:val="72EC4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C5399"/>
    <w:multiLevelType w:val="hybridMultilevel"/>
    <w:tmpl w:val="9B4AF1E0"/>
    <w:lvl w:ilvl="0" w:tplc="040D0013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>
    <w:nsid w:val="18E06F70"/>
    <w:multiLevelType w:val="hybridMultilevel"/>
    <w:tmpl w:val="2C18ED98"/>
    <w:lvl w:ilvl="0" w:tplc="45D20ACA">
      <w:start w:val="1"/>
      <w:numFmt w:val="hebrew1"/>
      <w:lvlText w:val="%1.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60"/>
        </w:tabs>
        <w:ind w:left="1560" w:right="15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80"/>
        </w:tabs>
        <w:ind w:left="2280" w:right="22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000"/>
        </w:tabs>
        <w:ind w:left="3000" w:right="30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720"/>
        </w:tabs>
        <w:ind w:left="3720" w:right="37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40"/>
        </w:tabs>
        <w:ind w:left="4440" w:right="44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60"/>
        </w:tabs>
        <w:ind w:left="5160" w:right="51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80"/>
        </w:tabs>
        <w:ind w:left="5880" w:right="58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600"/>
        </w:tabs>
        <w:ind w:left="6600" w:right="6600" w:hanging="180"/>
      </w:pPr>
    </w:lvl>
  </w:abstractNum>
  <w:abstractNum w:abstractNumId="4">
    <w:nsid w:val="211A2858"/>
    <w:multiLevelType w:val="hybridMultilevel"/>
    <w:tmpl w:val="0052BA84"/>
    <w:lvl w:ilvl="0" w:tplc="040D0013">
      <w:start w:val="1"/>
      <w:numFmt w:val="hebrew1"/>
      <w:lvlText w:val="%1."/>
      <w:lvlJc w:val="center"/>
      <w:pPr>
        <w:tabs>
          <w:tab w:val="num" w:pos="1200"/>
        </w:tabs>
        <w:ind w:left="1200" w:right="1200" w:hanging="360"/>
      </w:pPr>
    </w:lvl>
    <w:lvl w:ilvl="1" w:tplc="9B46482E">
      <w:start w:val="1"/>
      <w:numFmt w:val="hebrew1"/>
      <w:lvlText w:val="%2."/>
      <w:lvlJc w:val="left"/>
      <w:pPr>
        <w:tabs>
          <w:tab w:val="num" w:pos="1920"/>
        </w:tabs>
        <w:ind w:left="1920" w:right="192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5">
    <w:nsid w:val="23BD38C8"/>
    <w:multiLevelType w:val="hybridMultilevel"/>
    <w:tmpl w:val="FEAE110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right="108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6">
    <w:nsid w:val="25F61407"/>
    <w:multiLevelType w:val="hybridMultilevel"/>
    <w:tmpl w:val="FE36E66A"/>
    <w:lvl w:ilvl="0" w:tplc="9B46482E">
      <w:start w:val="1"/>
      <w:numFmt w:val="hebrew1"/>
      <w:lvlText w:val="%1."/>
      <w:lvlJc w:val="left"/>
      <w:pPr>
        <w:tabs>
          <w:tab w:val="num" w:pos="840"/>
        </w:tabs>
        <w:ind w:left="840" w:right="84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7">
    <w:nsid w:val="27825CC8"/>
    <w:multiLevelType w:val="hybridMultilevel"/>
    <w:tmpl w:val="56765BC2"/>
    <w:lvl w:ilvl="0" w:tplc="E3921B4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D0931"/>
    <w:multiLevelType w:val="hybridMultilevel"/>
    <w:tmpl w:val="9C2CB95A"/>
    <w:lvl w:ilvl="0" w:tplc="9B46482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0F">
      <w:start w:val="1"/>
      <w:numFmt w:val="decimal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9">
    <w:nsid w:val="37125A1E"/>
    <w:multiLevelType w:val="hybridMultilevel"/>
    <w:tmpl w:val="FDA401F0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right="84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0">
    <w:nsid w:val="3E050E66"/>
    <w:multiLevelType w:val="hybridMultilevel"/>
    <w:tmpl w:val="17E02D3E"/>
    <w:lvl w:ilvl="0" w:tplc="73949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2627D2B"/>
    <w:multiLevelType w:val="hybridMultilevel"/>
    <w:tmpl w:val="3208B644"/>
    <w:lvl w:ilvl="0" w:tplc="ECB20F3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</w:lvl>
    <w:lvl w:ilvl="2" w:tplc="E7BE27B0">
      <w:start w:val="1"/>
      <w:numFmt w:val="hebrew1"/>
      <w:lvlText w:val="%3."/>
      <w:lvlJc w:val="left"/>
      <w:pPr>
        <w:tabs>
          <w:tab w:val="num" w:pos="2160"/>
        </w:tabs>
        <w:ind w:left="2160" w:right="2160" w:hanging="1480"/>
      </w:pPr>
      <w:rPr>
        <w:rFonts w:cs="David" w:hint="cs"/>
      </w:rPr>
    </w:lvl>
    <w:lvl w:ilvl="3" w:tplc="ED88375A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86C0D9A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F58EAE2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88EC664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172E8678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EA4180C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2">
    <w:nsid w:val="4A6973C2"/>
    <w:multiLevelType w:val="hybridMultilevel"/>
    <w:tmpl w:val="39D613C4"/>
    <w:lvl w:ilvl="0" w:tplc="040D0013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51E17A45"/>
    <w:multiLevelType w:val="hybridMultilevel"/>
    <w:tmpl w:val="18E66DEA"/>
    <w:lvl w:ilvl="0" w:tplc="040D0013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4">
    <w:nsid w:val="53D67549"/>
    <w:multiLevelType w:val="hybridMultilevel"/>
    <w:tmpl w:val="0560825E"/>
    <w:lvl w:ilvl="0" w:tplc="ED08FE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D3563"/>
    <w:multiLevelType w:val="hybridMultilevel"/>
    <w:tmpl w:val="B5B4627E"/>
    <w:lvl w:ilvl="0" w:tplc="04090011">
      <w:start w:val="1"/>
      <w:numFmt w:val="decimal"/>
      <w:lvlText w:val="%1)"/>
      <w:lvlJc w:val="left"/>
      <w:pPr>
        <w:ind w:left="1493" w:hanging="360"/>
      </w:pPr>
    </w:lvl>
    <w:lvl w:ilvl="1" w:tplc="04090011">
      <w:start w:val="1"/>
      <w:numFmt w:val="decimal"/>
      <w:lvlText w:val="%2)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6">
    <w:nsid w:val="5CBC549B"/>
    <w:multiLevelType w:val="hybridMultilevel"/>
    <w:tmpl w:val="01BA8C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AAADE90">
      <w:start w:val="13"/>
      <w:numFmt w:val="decimal"/>
      <w:lvlText w:val="%2."/>
      <w:lvlJc w:val="left"/>
      <w:pPr>
        <w:tabs>
          <w:tab w:val="num" w:pos="1800"/>
        </w:tabs>
        <w:ind w:left="1800" w:right="180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>
    <w:nsid w:val="5FC302EE"/>
    <w:multiLevelType w:val="hybridMultilevel"/>
    <w:tmpl w:val="349CA3E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right="840" w:hanging="360"/>
      </w:pPr>
      <w:rPr>
        <w:rFonts w:hint="cs"/>
      </w:rPr>
    </w:lvl>
    <w:lvl w:ilvl="1" w:tplc="7396B252">
      <w:start w:val="27"/>
      <w:numFmt w:val="decimal"/>
      <w:lvlText w:val="%2."/>
      <w:lvlJc w:val="left"/>
      <w:pPr>
        <w:tabs>
          <w:tab w:val="num" w:pos="1920"/>
        </w:tabs>
        <w:ind w:left="1920" w:right="192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8">
    <w:nsid w:val="60014A15"/>
    <w:multiLevelType w:val="hybridMultilevel"/>
    <w:tmpl w:val="E38E3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03431B"/>
    <w:multiLevelType w:val="hybridMultilevel"/>
    <w:tmpl w:val="68D4F136"/>
    <w:lvl w:ilvl="0" w:tplc="55528F7E">
      <w:start w:val="1"/>
      <w:numFmt w:val="hebrew1"/>
      <w:lvlText w:val="%1."/>
      <w:lvlJc w:val="left"/>
      <w:pPr>
        <w:tabs>
          <w:tab w:val="num" w:pos="840"/>
        </w:tabs>
        <w:ind w:left="840" w:right="840" w:hanging="360"/>
      </w:pPr>
      <w:rPr>
        <w:rFonts w:hint="cs"/>
        <w:b w:val="0"/>
        <w:bCs w:val="0"/>
      </w:rPr>
    </w:lvl>
    <w:lvl w:ilvl="1" w:tplc="040D0013">
      <w:start w:val="1"/>
      <w:numFmt w:val="hebrew1"/>
      <w:lvlText w:val="%2."/>
      <w:lvlJc w:val="center"/>
      <w:pPr>
        <w:tabs>
          <w:tab w:val="num" w:pos="1920"/>
        </w:tabs>
        <w:ind w:left="1920" w:right="192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20">
    <w:nsid w:val="6D066142"/>
    <w:multiLevelType w:val="hybridMultilevel"/>
    <w:tmpl w:val="957AED76"/>
    <w:lvl w:ilvl="0" w:tplc="0E02D33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91FD2"/>
    <w:multiLevelType w:val="hybridMultilevel"/>
    <w:tmpl w:val="2524380C"/>
    <w:lvl w:ilvl="0" w:tplc="7846703C">
      <w:start w:val="1"/>
      <w:numFmt w:val="hebrew1"/>
      <w:lvlText w:val="%1."/>
      <w:lvlJc w:val="left"/>
      <w:pPr>
        <w:ind w:left="4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72742C52"/>
    <w:multiLevelType w:val="hybridMultilevel"/>
    <w:tmpl w:val="28A6C374"/>
    <w:lvl w:ilvl="0" w:tplc="040D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767529A4"/>
    <w:multiLevelType w:val="hybridMultilevel"/>
    <w:tmpl w:val="76F4CBC2"/>
    <w:lvl w:ilvl="0" w:tplc="040D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D0013">
      <w:start w:val="1"/>
      <w:numFmt w:val="hebrew1"/>
      <w:lvlText w:val="%3.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20F50"/>
    <w:multiLevelType w:val="hybridMultilevel"/>
    <w:tmpl w:val="5DC859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9"/>
  </w:num>
  <w:num w:numId="9">
    <w:abstractNumId w:val="22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21"/>
  </w:num>
  <w:num w:numId="15">
    <w:abstractNumId w:val="23"/>
  </w:num>
  <w:num w:numId="16">
    <w:abstractNumId w:val="16"/>
  </w:num>
  <w:num w:numId="17">
    <w:abstractNumId w:val="5"/>
  </w:num>
  <w:num w:numId="18">
    <w:abstractNumId w:val="17"/>
  </w:num>
  <w:num w:numId="19">
    <w:abstractNumId w:val="9"/>
  </w:num>
  <w:num w:numId="20">
    <w:abstractNumId w:val="15"/>
  </w:num>
  <w:num w:numId="21">
    <w:abstractNumId w:val="11"/>
  </w:num>
  <w:num w:numId="22">
    <w:abstractNumId w:val="24"/>
  </w:num>
  <w:num w:numId="23">
    <w:abstractNumId w:val="10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EF"/>
    <w:rsid w:val="00022991"/>
    <w:rsid w:val="00022CAD"/>
    <w:rsid w:val="000411AC"/>
    <w:rsid w:val="000420C9"/>
    <w:rsid w:val="0004532D"/>
    <w:rsid w:val="00046B5D"/>
    <w:rsid w:val="00055D2B"/>
    <w:rsid w:val="00081B8B"/>
    <w:rsid w:val="00083302"/>
    <w:rsid w:val="000A4A89"/>
    <w:rsid w:val="000C183D"/>
    <w:rsid w:val="000C3758"/>
    <w:rsid w:val="000D766C"/>
    <w:rsid w:val="000E32E8"/>
    <w:rsid w:val="000F1FF2"/>
    <w:rsid w:val="000F7769"/>
    <w:rsid w:val="001135FA"/>
    <w:rsid w:val="00114A99"/>
    <w:rsid w:val="00125C2D"/>
    <w:rsid w:val="00140E38"/>
    <w:rsid w:val="00151D47"/>
    <w:rsid w:val="00157BC5"/>
    <w:rsid w:val="001772FC"/>
    <w:rsid w:val="00273858"/>
    <w:rsid w:val="0028077D"/>
    <w:rsid w:val="00284F26"/>
    <w:rsid w:val="0029363E"/>
    <w:rsid w:val="002A5A6D"/>
    <w:rsid w:val="002C0053"/>
    <w:rsid w:val="00305393"/>
    <w:rsid w:val="00350387"/>
    <w:rsid w:val="0035361A"/>
    <w:rsid w:val="003601A4"/>
    <w:rsid w:val="00363F14"/>
    <w:rsid w:val="003A7B5A"/>
    <w:rsid w:val="003B64FD"/>
    <w:rsid w:val="003F4E01"/>
    <w:rsid w:val="004045FE"/>
    <w:rsid w:val="00417426"/>
    <w:rsid w:val="004259EF"/>
    <w:rsid w:val="00441DEE"/>
    <w:rsid w:val="0044278E"/>
    <w:rsid w:val="00445E44"/>
    <w:rsid w:val="00455648"/>
    <w:rsid w:val="00463E61"/>
    <w:rsid w:val="004745D7"/>
    <w:rsid w:val="00476CB6"/>
    <w:rsid w:val="004B3B29"/>
    <w:rsid w:val="004B4283"/>
    <w:rsid w:val="004C5E9D"/>
    <w:rsid w:val="004F33B7"/>
    <w:rsid w:val="00524EF1"/>
    <w:rsid w:val="00527F41"/>
    <w:rsid w:val="00534045"/>
    <w:rsid w:val="00570504"/>
    <w:rsid w:val="0059083A"/>
    <w:rsid w:val="005A6B5E"/>
    <w:rsid w:val="005A6B65"/>
    <w:rsid w:val="005B3881"/>
    <w:rsid w:val="005B7D11"/>
    <w:rsid w:val="005C21D0"/>
    <w:rsid w:val="005C6469"/>
    <w:rsid w:val="005D497E"/>
    <w:rsid w:val="005E4DBD"/>
    <w:rsid w:val="006012F7"/>
    <w:rsid w:val="006067E8"/>
    <w:rsid w:val="00626890"/>
    <w:rsid w:val="006268E0"/>
    <w:rsid w:val="00631542"/>
    <w:rsid w:val="00633E2D"/>
    <w:rsid w:val="0067303D"/>
    <w:rsid w:val="00674889"/>
    <w:rsid w:val="00676B1E"/>
    <w:rsid w:val="006A6D97"/>
    <w:rsid w:val="006A7827"/>
    <w:rsid w:val="006B3BE2"/>
    <w:rsid w:val="006B61DF"/>
    <w:rsid w:val="006C536B"/>
    <w:rsid w:val="006C5BDF"/>
    <w:rsid w:val="00712EBC"/>
    <w:rsid w:val="007161EB"/>
    <w:rsid w:val="007226C1"/>
    <w:rsid w:val="00734160"/>
    <w:rsid w:val="00745BCA"/>
    <w:rsid w:val="007818A0"/>
    <w:rsid w:val="007C32A5"/>
    <w:rsid w:val="007C32CC"/>
    <w:rsid w:val="007E23F3"/>
    <w:rsid w:val="00800038"/>
    <w:rsid w:val="008036E3"/>
    <w:rsid w:val="008060C2"/>
    <w:rsid w:val="00814955"/>
    <w:rsid w:val="008457D0"/>
    <w:rsid w:val="00853EAD"/>
    <w:rsid w:val="008575CB"/>
    <w:rsid w:val="00861BCA"/>
    <w:rsid w:val="00867729"/>
    <w:rsid w:val="008723AE"/>
    <w:rsid w:val="0088423B"/>
    <w:rsid w:val="008A5942"/>
    <w:rsid w:val="008D1AEA"/>
    <w:rsid w:val="008D2561"/>
    <w:rsid w:val="00901239"/>
    <w:rsid w:val="00921F08"/>
    <w:rsid w:val="009770B9"/>
    <w:rsid w:val="00977E2C"/>
    <w:rsid w:val="009943DD"/>
    <w:rsid w:val="009A25F1"/>
    <w:rsid w:val="009A770B"/>
    <w:rsid w:val="009B02E5"/>
    <w:rsid w:val="009B1697"/>
    <w:rsid w:val="009B3A32"/>
    <w:rsid w:val="009C244B"/>
    <w:rsid w:val="009F7A62"/>
    <w:rsid w:val="00A01128"/>
    <w:rsid w:val="00A0524C"/>
    <w:rsid w:val="00A13B88"/>
    <w:rsid w:val="00A15BEA"/>
    <w:rsid w:val="00A21079"/>
    <w:rsid w:val="00A31704"/>
    <w:rsid w:val="00A31801"/>
    <w:rsid w:val="00A813D8"/>
    <w:rsid w:val="00A8191B"/>
    <w:rsid w:val="00A844F2"/>
    <w:rsid w:val="00A91F5E"/>
    <w:rsid w:val="00AA3E20"/>
    <w:rsid w:val="00AA69FE"/>
    <w:rsid w:val="00AB0C84"/>
    <w:rsid w:val="00AB34C3"/>
    <w:rsid w:val="00AB62A3"/>
    <w:rsid w:val="00AC481F"/>
    <w:rsid w:val="00AF056A"/>
    <w:rsid w:val="00B17FB2"/>
    <w:rsid w:val="00B25D71"/>
    <w:rsid w:val="00BB7EC0"/>
    <w:rsid w:val="00BD70C9"/>
    <w:rsid w:val="00C11E59"/>
    <w:rsid w:val="00C33763"/>
    <w:rsid w:val="00C55FF2"/>
    <w:rsid w:val="00C9604C"/>
    <w:rsid w:val="00CB03B4"/>
    <w:rsid w:val="00CB6E30"/>
    <w:rsid w:val="00CD16F0"/>
    <w:rsid w:val="00CE29ED"/>
    <w:rsid w:val="00CF143D"/>
    <w:rsid w:val="00CF3045"/>
    <w:rsid w:val="00D00DC5"/>
    <w:rsid w:val="00D02130"/>
    <w:rsid w:val="00D1155F"/>
    <w:rsid w:val="00D239A8"/>
    <w:rsid w:val="00D26A98"/>
    <w:rsid w:val="00D27D71"/>
    <w:rsid w:val="00D4258F"/>
    <w:rsid w:val="00D60383"/>
    <w:rsid w:val="00D66733"/>
    <w:rsid w:val="00D74A8B"/>
    <w:rsid w:val="00D805FD"/>
    <w:rsid w:val="00D83FEF"/>
    <w:rsid w:val="00DB6478"/>
    <w:rsid w:val="00E16CA2"/>
    <w:rsid w:val="00E52FC7"/>
    <w:rsid w:val="00E73394"/>
    <w:rsid w:val="00E804FB"/>
    <w:rsid w:val="00EB1D9B"/>
    <w:rsid w:val="00ED4E92"/>
    <w:rsid w:val="00EE69E1"/>
    <w:rsid w:val="00F13E88"/>
    <w:rsid w:val="00F269D4"/>
    <w:rsid w:val="00F434A4"/>
    <w:rsid w:val="00F52C1B"/>
    <w:rsid w:val="00F54274"/>
    <w:rsid w:val="00F62621"/>
    <w:rsid w:val="00F7005D"/>
    <w:rsid w:val="00F73DCD"/>
    <w:rsid w:val="00FA46E4"/>
    <w:rsid w:val="00FB2218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E44"/>
    <w:pPr>
      <w:bidi/>
    </w:pPr>
    <w:rPr>
      <w:rFonts w:cs="Monotype Hadassah"/>
      <w:sz w:val="24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3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34A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styleId="Hyperlink">
    <w:name w:val="Hyperlink"/>
    <w:rsid w:val="00F434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112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112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01128"/>
    <w:rPr>
      <w:rFonts w:cs="Narkisim"/>
      <w:sz w:val="24"/>
      <w:szCs w:val="24"/>
    </w:rPr>
  </w:style>
  <w:style w:type="character" w:styleId="LineNumber">
    <w:name w:val="line number"/>
    <w:basedOn w:val="DefaultParagraphFont"/>
    <w:rsid w:val="00D805FD"/>
  </w:style>
  <w:style w:type="character" w:styleId="PlaceholderText">
    <w:name w:val="Placeholder Text"/>
    <w:basedOn w:val="DefaultParagraphFont"/>
    <w:uiPriority w:val="99"/>
    <w:semiHidden/>
    <w:rsid w:val="00140E38"/>
    <w:rPr>
      <w:color w:val="808080"/>
    </w:rPr>
  </w:style>
  <w:style w:type="paragraph" w:styleId="NormalWeb">
    <w:name w:val="Normal (Web)"/>
    <w:basedOn w:val="Normal"/>
    <w:rsid w:val="00445E44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44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E44"/>
    <w:rPr>
      <w:rFonts w:cs="Monotype Hadassah"/>
      <w:lang w:eastAsia="he-IL"/>
    </w:rPr>
  </w:style>
  <w:style w:type="paragraph" w:styleId="ListParagraph">
    <w:name w:val="List Paragraph"/>
    <w:basedOn w:val="Normal"/>
    <w:uiPriority w:val="34"/>
    <w:qFormat/>
    <w:rsid w:val="00404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E44"/>
    <w:pPr>
      <w:bidi/>
    </w:pPr>
    <w:rPr>
      <w:rFonts w:cs="Monotype Hadassah"/>
      <w:sz w:val="24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3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34A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styleId="Hyperlink">
    <w:name w:val="Hyperlink"/>
    <w:rsid w:val="00F434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112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112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01128"/>
    <w:rPr>
      <w:rFonts w:cs="Narkisim"/>
      <w:sz w:val="24"/>
      <w:szCs w:val="24"/>
    </w:rPr>
  </w:style>
  <w:style w:type="character" w:styleId="LineNumber">
    <w:name w:val="line number"/>
    <w:basedOn w:val="DefaultParagraphFont"/>
    <w:rsid w:val="00D805FD"/>
  </w:style>
  <w:style w:type="character" w:styleId="PlaceholderText">
    <w:name w:val="Placeholder Text"/>
    <w:basedOn w:val="DefaultParagraphFont"/>
    <w:uiPriority w:val="99"/>
    <w:semiHidden/>
    <w:rsid w:val="00140E38"/>
    <w:rPr>
      <w:color w:val="808080"/>
    </w:rPr>
  </w:style>
  <w:style w:type="paragraph" w:styleId="NormalWeb">
    <w:name w:val="Normal (Web)"/>
    <w:basedOn w:val="Normal"/>
    <w:rsid w:val="00445E44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44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E44"/>
    <w:rPr>
      <w:rFonts w:cs="Monotype Hadassah"/>
      <w:lang w:eastAsia="he-IL"/>
    </w:rPr>
  </w:style>
  <w:style w:type="paragraph" w:styleId="ListParagraph">
    <w:name w:val="List Paragraph"/>
    <w:basedOn w:val="Normal"/>
    <w:uiPriority w:val="34"/>
    <w:qFormat/>
    <w:rsid w:val="0040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3952">
              <w:marLeft w:val="0"/>
              <w:marRight w:val="2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2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0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51000">
                                                      <w:blockQuote w:val="1"/>
                                                      <w:marLeft w:val="96"/>
                                                      <w:marRight w:val="9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  <w:divsChild>
                                                        <w:div w:id="130196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0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19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09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42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96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134">
              <w:marLeft w:val="0"/>
              <w:marRight w:val="2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1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0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3082">
                                                      <w:blockQuote w:val="1"/>
                                                      <w:marLeft w:val="96"/>
                                                      <w:marRight w:val="9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single" w:sz="6" w:space="6" w:color="CCCCCC"/>
                                                      </w:divBdr>
                                                      <w:divsChild>
                                                        <w:div w:id="175420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33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9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40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96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63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88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48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71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04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fp.org.il/userfiles/supervisormadrich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ychodrama.i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&#1488;&#1497;&#1490;&#1493;&#1491;%20&#1497;&#1513;&#1512;&#1488;&#1500;&#1497;%20&#1500;&#1508;&#1505;&#1497;&#1499;&#1493;&#1491;&#1512;&#1502;&#1492;%20IPA\&#1508;&#1512;&#1493;&#1496;&#1493;&#1511;&#1493;&#1500;&#1497;&#1501;\&#1514;&#1489;&#1504;&#1497;&#1514;%20&#1500;&#1499;&#1514;&#1497;&#1489;&#1514;%20&#1508;&#1512;&#1493;&#1496;&#1493;&#1511;&#1493;&#150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6E130660434B678703FE024D27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C6F1-77AE-4912-A868-326C90588522}"/>
      </w:docPartPr>
      <w:docPartBody>
        <w:p w:rsidR="006D4578" w:rsidRDefault="0020136E" w:rsidP="0020136E">
          <w:pPr>
            <w:pStyle w:val="DC6E130660434B678703FE024D27C2C311"/>
          </w:pPr>
          <w:r w:rsidRPr="009C244B">
            <w:rPr>
              <w:rFonts w:cs="David" w:hint="cs"/>
              <w:szCs w:val="24"/>
              <w:rtl/>
            </w:rPr>
            <w:t xml:space="preserve">    </w:t>
          </w:r>
          <w:r w:rsidRPr="009C244B">
            <w:rPr>
              <w:rStyle w:val="PlaceholderText"/>
              <w:rFonts w:cs="David" w:hint="cs"/>
              <w:szCs w:val="24"/>
              <w:rtl/>
            </w:rPr>
            <w:t xml:space="preserve">יש לכתוב כאן    </w:t>
          </w:r>
        </w:p>
      </w:docPartBody>
    </w:docPart>
    <w:docPart>
      <w:docPartPr>
        <w:name w:val="6541908471A04F3298CF519074B4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2162-B0F2-4BEF-A3F8-477099D38C44}"/>
      </w:docPartPr>
      <w:docPartBody>
        <w:p w:rsidR="006D4578" w:rsidRDefault="0020136E" w:rsidP="0020136E">
          <w:pPr>
            <w:pStyle w:val="6541908471A04F3298CF519074B481AB11"/>
          </w:pPr>
          <w:r w:rsidRPr="009C244B">
            <w:rPr>
              <w:rFonts w:cs="David" w:hint="cs"/>
              <w:szCs w:val="24"/>
              <w:rtl/>
            </w:rPr>
            <w:t xml:space="preserve">    </w:t>
          </w:r>
          <w:r w:rsidRPr="009C244B">
            <w:rPr>
              <w:rStyle w:val="PlaceholderText"/>
              <w:rFonts w:cs="David" w:hint="cs"/>
              <w:szCs w:val="24"/>
              <w:rtl/>
            </w:rPr>
            <w:t xml:space="preserve">יש לכתוב כאן    </w:t>
          </w:r>
        </w:p>
      </w:docPartBody>
    </w:docPart>
    <w:docPart>
      <w:docPartPr>
        <w:name w:val="3E4976097C084F1E8DBCD3EBDB72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A17A-B92F-40B3-91AD-8E97A9B4EB1A}"/>
      </w:docPartPr>
      <w:docPartBody>
        <w:p w:rsidR="006D4578" w:rsidRDefault="0020136E" w:rsidP="0020136E">
          <w:pPr>
            <w:pStyle w:val="3E4976097C084F1E8DBCD3EBDB721F0B11"/>
          </w:pPr>
          <w:r w:rsidRPr="009C244B">
            <w:rPr>
              <w:rFonts w:cs="David" w:hint="cs"/>
              <w:szCs w:val="24"/>
              <w:rtl/>
            </w:rPr>
            <w:t xml:space="preserve">      </w:t>
          </w:r>
          <w:r w:rsidRPr="009C244B">
            <w:rPr>
              <w:rStyle w:val="PlaceholderText"/>
              <w:rFonts w:cs="David" w:hint="cs"/>
              <w:szCs w:val="24"/>
              <w:rtl/>
            </w:rPr>
            <w:t xml:space="preserve">יש לכתוב כאן       </w:t>
          </w:r>
        </w:p>
      </w:docPartBody>
    </w:docPart>
    <w:docPart>
      <w:docPartPr>
        <w:name w:val="361EDB7EC8FC4A369F1D300CB33A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E176-FE8C-42F1-9E4D-233D39DBFD5D}"/>
      </w:docPartPr>
      <w:docPartBody>
        <w:p w:rsidR="006D4578" w:rsidRDefault="0020136E" w:rsidP="0020136E">
          <w:pPr>
            <w:pStyle w:val="361EDB7EC8FC4A369F1D300CB33A387911"/>
          </w:pPr>
          <w:r w:rsidRPr="009C244B">
            <w:rPr>
              <w:rFonts w:cs="David" w:hint="cs"/>
              <w:szCs w:val="24"/>
              <w:rtl/>
            </w:rPr>
            <w:t xml:space="preserve">       </w:t>
          </w:r>
          <w:r w:rsidRPr="009C244B">
            <w:rPr>
              <w:rStyle w:val="PlaceholderText"/>
              <w:rFonts w:cs="David" w:hint="cs"/>
              <w:szCs w:val="24"/>
              <w:rtl/>
            </w:rPr>
            <w:t xml:space="preserve">יש לכתוב כאן         </w:t>
          </w:r>
        </w:p>
      </w:docPartBody>
    </w:docPart>
    <w:docPart>
      <w:docPartPr>
        <w:name w:val="F6374B32ECD34FA18FF7ADCED507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8602E-94B4-406D-BCDA-FE5847DFC2C8}"/>
      </w:docPartPr>
      <w:docPartBody>
        <w:p w:rsidR="006D4578" w:rsidRDefault="0020136E" w:rsidP="0020136E">
          <w:pPr>
            <w:pStyle w:val="F6374B32ECD34FA18FF7ADCED50756BC11"/>
          </w:pPr>
          <w:r w:rsidRPr="009C244B">
            <w:rPr>
              <w:rFonts w:cs="David" w:hint="cs"/>
              <w:szCs w:val="24"/>
              <w:rtl/>
            </w:rPr>
            <w:t xml:space="preserve">            </w:t>
          </w:r>
          <w:r w:rsidRPr="009C244B">
            <w:rPr>
              <w:rStyle w:val="PlaceholderText"/>
              <w:rFonts w:cs="David" w:hint="cs"/>
              <w:szCs w:val="24"/>
              <w:rtl/>
            </w:rPr>
            <w:t xml:space="preserve">יש לכתוב כאן              </w:t>
          </w:r>
        </w:p>
      </w:docPartBody>
    </w:docPart>
    <w:docPart>
      <w:docPartPr>
        <w:name w:val="9C08EDC01020421B98C1A673FF95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622D8-DE1B-455F-A579-9A6E7DADE7EB}"/>
      </w:docPartPr>
      <w:docPartBody>
        <w:p w:rsidR="006D4578" w:rsidRDefault="0020136E" w:rsidP="0020136E">
          <w:pPr>
            <w:pStyle w:val="9C08EDC01020421B98C1A673FF954FD211"/>
          </w:pPr>
          <w:r w:rsidRPr="009C244B">
            <w:rPr>
              <w:rStyle w:val="PlaceholderText"/>
              <w:rFonts w:cs="David" w:hint="cs"/>
              <w:szCs w:val="24"/>
              <w:rtl/>
            </w:rPr>
            <w:t xml:space="preserve">    בחר/י תאריך    </w:t>
          </w:r>
        </w:p>
      </w:docPartBody>
    </w:docPart>
    <w:docPart>
      <w:docPartPr>
        <w:name w:val="0DE4F0A0ACD04A68AF80D2EC1E22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FD52-3EC9-49E4-9464-C82082B006A9}"/>
      </w:docPartPr>
      <w:docPartBody>
        <w:p w:rsidR="006D4578" w:rsidRDefault="0020136E" w:rsidP="0020136E">
          <w:pPr>
            <w:pStyle w:val="0DE4F0A0ACD04A68AF80D2EC1E22361711"/>
          </w:pPr>
          <w:r w:rsidRPr="009C244B">
            <w:rPr>
              <w:rStyle w:val="PlaceholderText"/>
              <w:rFonts w:cs="David" w:hint="cs"/>
              <w:szCs w:val="24"/>
              <w:rtl/>
            </w:rPr>
            <w:t xml:space="preserve">     יש לכתוב כאן    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7869-08FB-4ECC-A3E9-B9C9BD648252}"/>
      </w:docPartPr>
      <w:docPartBody>
        <w:p w:rsidR="006D4578" w:rsidRDefault="00111946">
          <w:r w:rsidRPr="00467F7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3F6D-B3AA-4317-A216-C12F964D3577}"/>
      </w:docPartPr>
      <w:docPartBody>
        <w:p w:rsidR="006D4578" w:rsidRDefault="00111946">
          <w:r w:rsidRPr="00467F7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46"/>
    <w:rsid w:val="00094906"/>
    <w:rsid w:val="000B2EE5"/>
    <w:rsid w:val="00111946"/>
    <w:rsid w:val="0020136E"/>
    <w:rsid w:val="006A6A3B"/>
    <w:rsid w:val="006D4578"/>
    <w:rsid w:val="00774794"/>
    <w:rsid w:val="008E1E8E"/>
    <w:rsid w:val="00922EB3"/>
    <w:rsid w:val="00E004DE"/>
    <w:rsid w:val="00E973D1"/>
    <w:rsid w:val="00E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36E"/>
    <w:rPr>
      <w:color w:val="808080"/>
    </w:rPr>
  </w:style>
  <w:style w:type="paragraph" w:customStyle="1" w:styleId="DC6E130660434B678703FE024D27C2C3">
    <w:name w:val="DC6E130660434B678703FE024D27C2C3"/>
    <w:rsid w:val="00111946"/>
  </w:style>
  <w:style w:type="paragraph" w:customStyle="1" w:styleId="6541908471A04F3298CF519074B481AB">
    <w:name w:val="6541908471A04F3298CF519074B481AB"/>
    <w:rsid w:val="00111946"/>
  </w:style>
  <w:style w:type="paragraph" w:customStyle="1" w:styleId="3E4976097C084F1E8DBCD3EBDB721F0B">
    <w:name w:val="3E4976097C084F1E8DBCD3EBDB721F0B"/>
    <w:rsid w:val="00111946"/>
  </w:style>
  <w:style w:type="paragraph" w:customStyle="1" w:styleId="361EDB7EC8FC4A369F1D300CB33A3879">
    <w:name w:val="361EDB7EC8FC4A369F1D300CB33A3879"/>
    <w:rsid w:val="00111946"/>
  </w:style>
  <w:style w:type="paragraph" w:customStyle="1" w:styleId="F6374B32ECD34FA18FF7ADCED50756BC">
    <w:name w:val="F6374B32ECD34FA18FF7ADCED50756BC"/>
    <w:rsid w:val="00111946"/>
  </w:style>
  <w:style w:type="paragraph" w:customStyle="1" w:styleId="1CC7ACDABA694FC8A314FE4CC492BF54">
    <w:name w:val="1CC7ACDABA694FC8A314FE4CC492BF54"/>
    <w:rsid w:val="00111946"/>
  </w:style>
  <w:style w:type="paragraph" w:customStyle="1" w:styleId="9C08EDC01020421B98C1A673FF954FD2">
    <w:name w:val="9C08EDC01020421B98C1A673FF954FD2"/>
    <w:rsid w:val="00111946"/>
  </w:style>
  <w:style w:type="paragraph" w:customStyle="1" w:styleId="0DE4F0A0ACD04A68AF80D2EC1E223617">
    <w:name w:val="0DE4F0A0ACD04A68AF80D2EC1E223617"/>
    <w:rsid w:val="00111946"/>
  </w:style>
  <w:style w:type="paragraph" w:customStyle="1" w:styleId="DC6E130660434B678703FE024D27C2C31">
    <w:name w:val="DC6E130660434B678703FE024D27C2C31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1">
    <w:name w:val="6541908471A04F3298CF519074B481AB1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1">
    <w:name w:val="3E4976097C084F1E8DBCD3EBDB721F0B1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1">
    <w:name w:val="361EDB7EC8FC4A369F1D300CB33A38791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1">
    <w:name w:val="F6374B32ECD34FA18FF7ADCED50756BC1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1">
    <w:name w:val="9C08EDC01020421B98C1A673FF954FD21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1">
    <w:name w:val="0DE4F0A0ACD04A68AF80D2EC1E2236171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2">
    <w:name w:val="DC6E130660434B678703FE024D27C2C32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2">
    <w:name w:val="6541908471A04F3298CF519074B481AB2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2">
    <w:name w:val="3E4976097C084F1E8DBCD3EBDB721F0B2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2">
    <w:name w:val="361EDB7EC8FC4A369F1D300CB33A38792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2">
    <w:name w:val="F6374B32ECD34FA18FF7ADCED50756BC2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2">
    <w:name w:val="9C08EDC01020421B98C1A673FF954FD22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2">
    <w:name w:val="0DE4F0A0ACD04A68AF80D2EC1E2236172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3">
    <w:name w:val="DC6E130660434B678703FE024D27C2C33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3">
    <w:name w:val="6541908471A04F3298CF519074B481AB3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3">
    <w:name w:val="3E4976097C084F1E8DBCD3EBDB721F0B3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3">
    <w:name w:val="361EDB7EC8FC4A369F1D300CB33A38793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3">
    <w:name w:val="F6374B32ECD34FA18FF7ADCED50756BC3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3">
    <w:name w:val="9C08EDC01020421B98C1A673FF954FD23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3">
    <w:name w:val="0DE4F0A0ACD04A68AF80D2EC1E2236173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4">
    <w:name w:val="DC6E130660434B678703FE024D27C2C34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4">
    <w:name w:val="6541908471A04F3298CF519074B481AB4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4">
    <w:name w:val="3E4976097C084F1E8DBCD3EBDB721F0B4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4">
    <w:name w:val="361EDB7EC8FC4A369F1D300CB33A38794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4">
    <w:name w:val="F6374B32ECD34FA18FF7ADCED50756BC4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4">
    <w:name w:val="9C08EDC01020421B98C1A673FF954FD24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4">
    <w:name w:val="0DE4F0A0ACD04A68AF80D2EC1E2236174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5">
    <w:name w:val="DC6E130660434B678703FE024D27C2C35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5">
    <w:name w:val="6541908471A04F3298CF519074B481AB5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5">
    <w:name w:val="3E4976097C084F1E8DBCD3EBDB721F0B5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5">
    <w:name w:val="361EDB7EC8FC4A369F1D300CB33A38795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5">
    <w:name w:val="F6374B32ECD34FA18FF7ADCED50756BC5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5">
    <w:name w:val="9C08EDC01020421B98C1A673FF954FD25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5">
    <w:name w:val="0DE4F0A0ACD04A68AF80D2EC1E2236175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6">
    <w:name w:val="DC6E130660434B678703FE024D27C2C36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6">
    <w:name w:val="6541908471A04F3298CF519074B481AB6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6">
    <w:name w:val="3E4976097C084F1E8DBCD3EBDB721F0B6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6">
    <w:name w:val="361EDB7EC8FC4A369F1D300CB33A38796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6">
    <w:name w:val="F6374B32ECD34FA18FF7ADCED50756BC6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6">
    <w:name w:val="9C08EDC01020421B98C1A673FF954FD26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6">
    <w:name w:val="0DE4F0A0ACD04A68AF80D2EC1E2236176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7">
    <w:name w:val="DC6E130660434B678703FE024D27C2C37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7">
    <w:name w:val="6541908471A04F3298CF519074B481AB7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7">
    <w:name w:val="3E4976097C084F1E8DBCD3EBDB721F0B7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7">
    <w:name w:val="361EDB7EC8FC4A369F1D300CB33A38797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7">
    <w:name w:val="F6374B32ECD34FA18FF7ADCED50756BC7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7">
    <w:name w:val="9C08EDC01020421B98C1A673FF954FD27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7">
    <w:name w:val="0DE4F0A0ACD04A68AF80D2EC1E2236177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8">
    <w:name w:val="DC6E130660434B678703FE024D27C2C38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8">
    <w:name w:val="6541908471A04F3298CF519074B481AB8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8">
    <w:name w:val="3E4976097C084F1E8DBCD3EBDB721F0B8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8">
    <w:name w:val="361EDB7EC8FC4A369F1D300CB33A38798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8">
    <w:name w:val="F6374B32ECD34FA18FF7ADCED50756BC8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8">
    <w:name w:val="9C08EDC01020421B98C1A673FF954FD28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8">
    <w:name w:val="0DE4F0A0ACD04A68AF80D2EC1E2236178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9">
    <w:name w:val="DC6E130660434B678703FE024D27C2C39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9">
    <w:name w:val="6541908471A04F3298CF519074B481AB9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9">
    <w:name w:val="3E4976097C084F1E8DBCD3EBDB721F0B9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9">
    <w:name w:val="361EDB7EC8FC4A369F1D300CB33A38799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9">
    <w:name w:val="F6374B32ECD34FA18FF7ADCED50756BC9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9">
    <w:name w:val="9C08EDC01020421B98C1A673FF954FD29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9">
    <w:name w:val="0DE4F0A0ACD04A68AF80D2EC1E2236179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10">
    <w:name w:val="DC6E130660434B678703FE024D27C2C310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10">
    <w:name w:val="6541908471A04F3298CF519074B481AB10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10">
    <w:name w:val="3E4976097C084F1E8DBCD3EBDB721F0B10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10">
    <w:name w:val="361EDB7EC8FC4A369F1D300CB33A387910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10">
    <w:name w:val="F6374B32ECD34FA18FF7ADCED50756BC10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10">
    <w:name w:val="9C08EDC01020421B98C1A673FF954FD210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10">
    <w:name w:val="0DE4F0A0ACD04A68AF80D2EC1E22361710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11">
    <w:name w:val="DC6E130660434B678703FE024D27C2C311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11">
    <w:name w:val="6541908471A04F3298CF519074B481AB11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11">
    <w:name w:val="3E4976097C084F1E8DBCD3EBDB721F0B11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11">
    <w:name w:val="361EDB7EC8FC4A369F1D300CB33A387911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11">
    <w:name w:val="F6374B32ECD34FA18FF7ADCED50756BC11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11">
    <w:name w:val="9C08EDC01020421B98C1A673FF954FD211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11">
    <w:name w:val="0DE4F0A0ACD04A68AF80D2EC1E22361711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36E"/>
    <w:rPr>
      <w:color w:val="808080"/>
    </w:rPr>
  </w:style>
  <w:style w:type="paragraph" w:customStyle="1" w:styleId="DC6E130660434B678703FE024D27C2C3">
    <w:name w:val="DC6E130660434B678703FE024D27C2C3"/>
    <w:rsid w:val="00111946"/>
  </w:style>
  <w:style w:type="paragraph" w:customStyle="1" w:styleId="6541908471A04F3298CF519074B481AB">
    <w:name w:val="6541908471A04F3298CF519074B481AB"/>
    <w:rsid w:val="00111946"/>
  </w:style>
  <w:style w:type="paragraph" w:customStyle="1" w:styleId="3E4976097C084F1E8DBCD3EBDB721F0B">
    <w:name w:val="3E4976097C084F1E8DBCD3EBDB721F0B"/>
    <w:rsid w:val="00111946"/>
  </w:style>
  <w:style w:type="paragraph" w:customStyle="1" w:styleId="361EDB7EC8FC4A369F1D300CB33A3879">
    <w:name w:val="361EDB7EC8FC4A369F1D300CB33A3879"/>
    <w:rsid w:val="00111946"/>
  </w:style>
  <w:style w:type="paragraph" w:customStyle="1" w:styleId="F6374B32ECD34FA18FF7ADCED50756BC">
    <w:name w:val="F6374B32ECD34FA18FF7ADCED50756BC"/>
    <w:rsid w:val="00111946"/>
  </w:style>
  <w:style w:type="paragraph" w:customStyle="1" w:styleId="1CC7ACDABA694FC8A314FE4CC492BF54">
    <w:name w:val="1CC7ACDABA694FC8A314FE4CC492BF54"/>
    <w:rsid w:val="00111946"/>
  </w:style>
  <w:style w:type="paragraph" w:customStyle="1" w:styleId="9C08EDC01020421B98C1A673FF954FD2">
    <w:name w:val="9C08EDC01020421B98C1A673FF954FD2"/>
    <w:rsid w:val="00111946"/>
  </w:style>
  <w:style w:type="paragraph" w:customStyle="1" w:styleId="0DE4F0A0ACD04A68AF80D2EC1E223617">
    <w:name w:val="0DE4F0A0ACD04A68AF80D2EC1E223617"/>
    <w:rsid w:val="00111946"/>
  </w:style>
  <w:style w:type="paragraph" w:customStyle="1" w:styleId="DC6E130660434B678703FE024D27C2C31">
    <w:name w:val="DC6E130660434B678703FE024D27C2C31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1">
    <w:name w:val="6541908471A04F3298CF519074B481AB1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1">
    <w:name w:val="3E4976097C084F1E8DBCD3EBDB721F0B1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1">
    <w:name w:val="361EDB7EC8FC4A369F1D300CB33A38791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1">
    <w:name w:val="F6374B32ECD34FA18FF7ADCED50756BC1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1">
    <w:name w:val="9C08EDC01020421B98C1A673FF954FD21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1">
    <w:name w:val="0DE4F0A0ACD04A68AF80D2EC1E2236171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2">
    <w:name w:val="DC6E130660434B678703FE024D27C2C32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2">
    <w:name w:val="6541908471A04F3298CF519074B481AB2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2">
    <w:name w:val="3E4976097C084F1E8DBCD3EBDB721F0B2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2">
    <w:name w:val="361EDB7EC8FC4A369F1D300CB33A38792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2">
    <w:name w:val="F6374B32ECD34FA18FF7ADCED50756BC2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2">
    <w:name w:val="9C08EDC01020421B98C1A673FF954FD22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2">
    <w:name w:val="0DE4F0A0ACD04A68AF80D2EC1E2236172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3">
    <w:name w:val="DC6E130660434B678703FE024D27C2C33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3">
    <w:name w:val="6541908471A04F3298CF519074B481AB3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3">
    <w:name w:val="3E4976097C084F1E8DBCD3EBDB721F0B3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3">
    <w:name w:val="361EDB7EC8FC4A369F1D300CB33A38793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3">
    <w:name w:val="F6374B32ECD34FA18FF7ADCED50756BC3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3">
    <w:name w:val="9C08EDC01020421B98C1A673FF954FD23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3">
    <w:name w:val="0DE4F0A0ACD04A68AF80D2EC1E2236173"/>
    <w:rsid w:val="00094906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4">
    <w:name w:val="DC6E130660434B678703FE024D27C2C34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4">
    <w:name w:val="6541908471A04F3298CF519074B481AB4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4">
    <w:name w:val="3E4976097C084F1E8DBCD3EBDB721F0B4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4">
    <w:name w:val="361EDB7EC8FC4A369F1D300CB33A38794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4">
    <w:name w:val="F6374B32ECD34FA18FF7ADCED50756BC4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4">
    <w:name w:val="9C08EDC01020421B98C1A673FF954FD24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4">
    <w:name w:val="0DE4F0A0ACD04A68AF80D2EC1E2236174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5">
    <w:name w:val="DC6E130660434B678703FE024D27C2C35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5">
    <w:name w:val="6541908471A04F3298CF519074B481AB5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5">
    <w:name w:val="3E4976097C084F1E8DBCD3EBDB721F0B5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5">
    <w:name w:val="361EDB7EC8FC4A369F1D300CB33A38795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5">
    <w:name w:val="F6374B32ECD34FA18FF7ADCED50756BC5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5">
    <w:name w:val="9C08EDC01020421B98C1A673FF954FD25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5">
    <w:name w:val="0DE4F0A0ACD04A68AF80D2EC1E2236175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6">
    <w:name w:val="DC6E130660434B678703FE024D27C2C36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6">
    <w:name w:val="6541908471A04F3298CF519074B481AB6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6">
    <w:name w:val="3E4976097C084F1E8DBCD3EBDB721F0B6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6">
    <w:name w:val="361EDB7EC8FC4A369F1D300CB33A38796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6">
    <w:name w:val="F6374B32ECD34FA18FF7ADCED50756BC6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6">
    <w:name w:val="9C08EDC01020421B98C1A673FF954FD26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6">
    <w:name w:val="0DE4F0A0ACD04A68AF80D2EC1E2236176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7">
    <w:name w:val="DC6E130660434B678703FE024D27C2C37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7">
    <w:name w:val="6541908471A04F3298CF519074B481AB7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7">
    <w:name w:val="3E4976097C084F1E8DBCD3EBDB721F0B7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7">
    <w:name w:val="361EDB7EC8FC4A369F1D300CB33A38797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7">
    <w:name w:val="F6374B32ECD34FA18FF7ADCED50756BC7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7">
    <w:name w:val="9C08EDC01020421B98C1A673FF954FD27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7">
    <w:name w:val="0DE4F0A0ACD04A68AF80D2EC1E2236177"/>
    <w:rsid w:val="00EB095B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8">
    <w:name w:val="DC6E130660434B678703FE024D27C2C38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8">
    <w:name w:val="6541908471A04F3298CF519074B481AB8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8">
    <w:name w:val="3E4976097C084F1E8DBCD3EBDB721F0B8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8">
    <w:name w:val="361EDB7EC8FC4A369F1D300CB33A38798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8">
    <w:name w:val="F6374B32ECD34FA18FF7ADCED50756BC8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8">
    <w:name w:val="9C08EDC01020421B98C1A673FF954FD28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8">
    <w:name w:val="0DE4F0A0ACD04A68AF80D2EC1E2236178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9">
    <w:name w:val="DC6E130660434B678703FE024D27C2C39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9">
    <w:name w:val="6541908471A04F3298CF519074B481AB9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9">
    <w:name w:val="3E4976097C084F1E8DBCD3EBDB721F0B9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9">
    <w:name w:val="361EDB7EC8FC4A369F1D300CB33A38799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9">
    <w:name w:val="F6374B32ECD34FA18FF7ADCED50756BC9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9">
    <w:name w:val="9C08EDC01020421B98C1A673FF954FD29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9">
    <w:name w:val="0DE4F0A0ACD04A68AF80D2EC1E2236179"/>
    <w:rsid w:val="00922EB3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10">
    <w:name w:val="DC6E130660434B678703FE024D27C2C310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10">
    <w:name w:val="6541908471A04F3298CF519074B481AB10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10">
    <w:name w:val="3E4976097C084F1E8DBCD3EBDB721F0B10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10">
    <w:name w:val="361EDB7EC8FC4A369F1D300CB33A387910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10">
    <w:name w:val="F6374B32ECD34FA18FF7ADCED50756BC10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10">
    <w:name w:val="9C08EDC01020421B98C1A673FF954FD210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10">
    <w:name w:val="0DE4F0A0ACD04A68AF80D2EC1E22361710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DC6E130660434B678703FE024D27C2C311">
    <w:name w:val="DC6E130660434B678703FE024D27C2C311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6541908471A04F3298CF519074B481AB11">
    <w:name w:val="6541908471A04F3298CF519074B481AB11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E4976097C084F1E8DBCD3EBDB721F0B11">
    <w:name w:val="3E4976097C084F1E8DBCD3EBDB721F0B11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361EDB7EC8FC4A369F1D300CB33A387911">
    <w:name w:val="361EDB7EC8FC4A369F1D300CB33A387911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F6374B32ECD34FA18FF7ADCED50756BC11">
    <w:name w:val="F6374B32ECD34FA18FF7ADCED50756BC11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9C08EDC01020421B98C1A673FF954FD211">
    <w:name w:val="9C08EDC01020421B98C1A673FF954FD211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  <w:style w:type="paragraph" w:customStyle="1" w:styleId="0DE4F0A0ACD04A68AF80D2EC1E22361711">
    <w:name w:val="0DE4F0A0ACD04A68AF80D2EC1E22361711"/>
    <w:rsid w:val="0020136E"/>
    <w:pPr>
      <w:bidi/>
      <w:spacing w:after="0" w:line="240" w:lineRule="auto"/>
    </w:pPr>
    <w:rPr>
      <w:rFonts w:ascii="Times New Roman" w:eastAsia="Times New Roman" w:hAnsi="Times New Roman" w:cs="Monotype Hadassah"/>
      <w:sz w:val="24"/>
      <w:lang w:eastAsia="he-IL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לכתיבת פרוטוקול</Template>
  <TotalTime>14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לכב'</vt:lpstr>
      <vt:lpstr>לכב'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לכב'</dc:title>
  <dc:creator>User</dc:creator>
  <cp:lastModifiedBy>Hod Orkibi</cp:lastModifiedBy>
  <cp:revision>17</cp:revision>
  <cp:lastPrinted>2013-06-25T18:33:00Z</cp:lastPrinted>
  <dcterms:created xsi:type="dcterms:W3CDTF">2015-08-09T19:37:00Z</dcterms:created>
  <dcterms:modified xsi:type="dcterms:W3CDTF">2015-08-11T12:21:00Z</dcterms:modified>
</cp:coreProperties>
</file>